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A53F" w14:textId="77777777" w:rsidR="0095708E" w:rsidRDefault="0095708E" w:rsidP="0095708E">
      <w:pPr>
        <w:pStyle w:val="Default"/>
      </w:pPr>
      <w:bookmarkStart w:id="0" w:name="_GoBack"/>
      <w:bookmarkEnd w:id="0"/>
    </w:p>
    <w:p w14:paraId="07302567" w14:textId="77777777" w:rsidR="0095708E" w:rsidRDefault="0095708E" w:rsidP="0095708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Överlåtelseavtal vid ägarbyte av fiberansluten fastighet </w:t>
      </w:r>
    </w:p>
    <w:p w14:paraId="5D1786C8" w14:textId="77777777" w:rsidR="0095708E" w:rsidRDefault="0095708E" w:rsidP="009570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När medlem avyttrar en ansluten fastighet skall denne även överlåta andelen i föreningen </w:t>
      </w:r>
    </w:p>
    <w:p w14:paraId="6A9A807E" w14:textId="77777777" w:rsidR="0095708E" w:rsidRDefault="0095708E" w:rsidP="0095708E">
      <w:pPr>
        <w:rPr>
          <w:sz w:val="22"/>
          <w:szCs w:val="22"/>
        </w:rPr>
      </w:pPr>
      <w:r>
        <w:rPr>
          <w:sz w:val="22"/>
          <w:szCs w:val="22"/>
        </w:rPr>
        <w:t xml:space="preserve">(se 4 kap 5 §, Lagen om ekonomiska föreningar). Detta sker genom undertecknande av detta avtal. </w:t>
      </w:r>
    </w:p>
    <w:p w14:paraId="444059CF" w14:textId="77777777" w:rsidR="0095708E" w:rsidRDefault="0095708E" w:rsidP="0095708E">
      <w:pPr>
        <w:rPr>
          <w:sz w:val="22"/>
          <w:szCs w:val="22"/>
        </w:rPr>
      </w:pPr>
    </w:p>
    <w:p w14:paraId="73C23396" w14:textId="77777777" w:rsidR="00307538" w:rsidRPr="00913CEF" w:rsidRDefault="00D006FB" w:rsidP="0095708E">
      <w:pPr>
        <w:rPr>
          <w:b/>
        </w:rPr>
      </w:pPr>
      <w:r>
        <w:rPr>
          <w:b/>
        </w:rPr>
        <w:t>Säljare</w:t>
      </w:r>
      <w:r w:rsidR="007755D2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718"/>
        <w:gridCol w:w="1252"/>
        <w:gridCol w:w="2708"/>
      </w:tblGrid>
      <w:tr w:rsidR="00307538" w14:paraId="1A142EA8" w14:textId="77777777" w:rsidTr="000755A2">
        <w:trPr>
          <w:trHeight w:val="422"/>
        </w:trPr>
        <w:tc>
          <w:tcPr>
            <w:tcW w:w="4030" w:type="dxa"/>
            <w:gridSpan w:val="2"/>
          </w:tcPr>
          <w:p w14:paraId="7C41F614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98A4F63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307538" w14:paraId="4B0A52B7" w14:textId="77777777" w:rsidTr="001D0787">
        <w:trPr>
          <w:trHeight w:val="428"/>
        </w:trPr>
        <w:tc>
          <w:tcPr>
            <w:tcW w:w="7990" w:type="dxa"/>
            <w:gridSpan w:val="4"/>
          </w:tcPr>
          <w:p w14:paraId="134EA486" w14:textId="77777777" w:rsidR="00307538" w:rsidRPr="003C1772" w:rsidRDefault="000755A2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</w:t>
            </w:r>
            <w:r w:rsidR="00307538">
              <w:rPr>
                <w:vertAlign w:val="superscript"/>
              </w:rPr>
              <w:t>dress</w:t>
            </w:r>
          </w:p>
        </w:tc>
      </w:tr>
      <w:tr w:rsidR="00307538" w14:paraId="24B3A2DD" w14:textId="77777777" w:rsidTr="001D0787">
        <w:trPr>
          <w:trHeight w:val="392"/>
        </w:trPr>
        <w:tc>
          <w:tcPr>
            <w:tcW w:w="2312" w:type="dxa"/>
            <w:shd w:val="clear" w:color="auto" w:fill="auto"/>
          </w:tcPr>
          <w:p w14:paraId="66140C7F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2A30520F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14:paraId="1AC8CED6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Land (om </w:t>
            </w:r>
            <w:r w:rsidR="00720632">
              <w:rPr>
                <w:vertAlign w:val="superscript"/>
              </w:rPr>
              <w:t>inte</w:t>
            </w:r>
            <w:r>
              <w:rPr>
                <w:vertAlign w:val="superscript"/>
              </w:rPr>
              <w:t xml:space="preserve"> Sverige)</w:t>
            </w:r>
          </w:p>
        </w:tc>
      </w:tr>
      <w:tr w:rsidR="00307538" w14:paraId="3E82F860" w14:textId="77777777" w:rsidTr="000755A2">
        <w:trPr>
          <w:trHeight w:val="425"/>
        </w:trPr>
        <w:tc>
          <w:tcPr>
            <w:tcW w:w="4030" w:type="dxa"/>
            <w:gridSpan w:val="2"/>
          </w:tcPr>
          <w:p w14:paraId="1A7BB7D4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747F4B1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D006FB" w14:paraId="4E6E704E" w14:textId="77777777" w:rsidTr="000E4625">
        <w:trPr>
          <w:trHeight w:val="425"/>
        </w:trPr>
        <w:tc>
          <w:tcPr>
            <w:tcW w:w="7990" w:type="dxa"/>
            <w:gridSpan w:val="4"/>
          </w:tcPr>
          <w:p w14:paraId="417F5F0E" w14:textId="77777777" w:rsidR="00D006FB" w:rsidRDefault="00D006FB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14:paraId="7DD74077" w14:textId="77777777" w:rsidR="00307538" w:rsidRDefault="00307538" w:rsidP="00307538"/>
    <w:p w14:paraId="45D11728" w14:textId="77777777" w:rsidR="00307538" w:rsidRDefault="00307538" w:rsidP="00307538"/>
    <w:p w14:paraId="0172322D" w14:textId="77777777" w:rsidR="00307538" w:rsidRDefault="00307538" w:rsidP="00307538"/>
    <w:p w14:paraId="14FB9741" w14:textId="77777777" w:rsidR="00307538" w:rsidRDefault="00307538" w:rsidP="00307538"/>
    <w:p w14:paraId="12E66738" w14:textId="77777777" w:rsidR="00307538" w:rsidRDefault="00307538" w:rsidP="00307538"/>
    <w:p w14:paraId="2C127CB7" w14:textId="77777777" w:rsidR="00307538" w:rsidRDefault="00307538" w:rsidP="00307538"/>
    <w:p w14:paraId="5C473E80" w14:textId="77777777" w:rsidR="00307538" w:rsidRDefault="00307538" w:rsidP="00307538"/>
    <w:p w14:paraId="343597AB" w14:textId="77777777" w:rsidR="00D006FB" w:rsidRDefault="00D006FB" w:rsidP="007755D2">
      <w:pPr>
        <w:rPr>
          <w:b/>
        </w:rPr>
      </w:pPr>
    </w:p>
    <w:p w14:paraId="07085124" w14:textId="77777777" w:rsidR="00D006FB" w:rsidRDefault="00D006FB" w:rsidP="007755D2">
      <w:pPr>
        <w:rPr>
          <w:b/>
        </w:rPr>
      </w:pPr>
    </w:p>
    <w:p w14:paraId="651D99A2" w14:textId="77777777" w:rsidR="00C87777" w:rsidRPr="00913CEF" w:rsidRDefault="00C87777" w:rsidP="00C87777">
      <w:pPr>
        <w:rPr>
          <w:b/>
        </w:rPr>
      </w:pPr>
      <w:r>
        <w:rPr>
          <w:b/>
        </w:rPr>
        <w:t>Säljare 2: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718"/>
        <w:gridCol w:w="1252"/>
        <w:gridCol w:w="2708"/>
      </w:tblGrid>
      <w:tr w:rsidR="00C87777" w14:paraId="1005BDB8" w14:textId="77777777" w:rsidTr="001E42EE">
        <w:trPr>
          <w:trHeight w:val="422"/>
        </w:trPr>
        <w:tc>
          <w:tcPr>
            <w:tcW w:w="4030" w:type="dxa"/>
            <w:gridSpan w:val="2"/>
          </w:tcPr>
          <w:p w14:paraId="3B9BC799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62451A10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C87777" w14:paraId="4756EC64" w14:textId="77777777" w:rsidTr="001E42EE">
        <w:trPr>
          <w:trHeight w:val="428"/>
        </w:trPr>
        <w:tc>
          <w:tcPr>
            <w:tcW w:w="7990" w:type="dxa"/>
            <w:gridSpan w:val="4"/>
          </w:tcPr>
          <w:p w14:paraId="474BF085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Bostadsadress</w:t>
            </w:r>
          </w:p>
        </w:tc>
      </w:tr>
      <w:tr w:rsidR="00C87777" w14:paraId="2488EA6C" w14:textId="77777777" w:rsidTr="001E42EE">
        <w:trPr>
          <w:trHeight w:val="392"/>
        </w:trPr>
        <w:tc>
          <w:tcPr>
            <w:tcW w:w="2312" w:type="dxa"/>
            <w:shd w:val="clear" w:color="auto" w:fill="auto"/>
          </w:tcPr>
          <w:p w14:paraId="6CB79C81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5AFBFB72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14:paraId="0FEA248D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Land (om inte Sverige)</w:t>
            </w:r>
          </w:p>
        </w:tc>
      </w:tr>
      <w:tr w:rsidR="00C87777" w14:paraId="7E09D3C2" w14:textId="77777777" w:rsidTr="001E42EE">
        <w:trPr>
          <w:trHeight w:val="425"/>
        </w:trPr>
        <w:tc>
          <w:tcPr>
            <w:tcW w:w="4030" w:type="dxa"/>
            <w:gridSpan w:val="2"/>
          </w:tcPr>
          <w:p w14:paraId="339609BA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DFFEBE8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C87777" w14:paraId="58D8D9B7" w14:textId="77777777" w:rsidTr="001E42EE">
        <w:trPr>
          <w:trHeight w:val="425"/>
        </w:trPr>
        <w:tc>
          <w:tcPr>
            <w:tcW w:w="7990" w:type="dxa"/>
            <w:gridSpan w:val="4"/>
          </w:tcPr>
          <w:p w14:paraId="5A0DA752" w14:textId="77777777" w:rsidR="00C87777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14:paraId="12253506" w14:textId="77777777" w:rsidR="00C87777" w:rsidRDefault="00C87777" w:rsidP="00C87777"/>
    <w:p w14:paraId="386FDE1A" w14:textId="77777777" w:rsidR="00C87777" w:rsidRDefault="00C87777" w:rsidP="00C87777"/>
    <w:p w14:paraId="36A86AC1" w14:textId="77777777" w:rsidR="00C87777" w:rsidRDefault="00C87777" w:rsidP="00C87777"/>
    <w:p w14:paraId="761449BF" w14:textId="77777777" w:rsidR="00C87777" w:rsidRDefault="00C87777" w:rsidP="00C87777"/>
    <w:p w14:paraId="035E2A36" w14:textId="77777777" w:rsidR="00C87777" w:rsidRDefault="00C87777" w:rsidP="00C87777"/>
    <w:p w14:paraId="4E861CFA" w14:textId="77777777" w:rsidR="00C87777" w:rsidRDefault="00C87777" w:rsidP="00C87777"/>
    <w:p w14:paraId="0A1287FA" w14:textId="77777777" w:rsidR="00C87777" w:rsidRDefault="00C87777" w:rsidP="00C87777"/>
    <w:p w14:paraId="03F73D8B" w14:textId="77777777" w:rsidR="00C87777" w:rsidRDefault="00C87777" w:rsidP="00C87777">
      <w:pPr>
        <w:rPr>
          <w:b/>
        </w:rPr>
      </w:pPr>
    </w:p>
    <w:p w14:paraId="3F00A80E" w14:textId="77777777" w:rsidR="00C87777" w:rsidRDefault="00C87777" w:rsidP="00C87777">
      <w:pPr>
        <w:rPr>
          <w:b/>
        </w:rPr>
      </w:pPr>
    </w:p>
    <w:p w14:paraId="173C0185" w14:textId="77777777" w:rsidR="00C87777" w:rsidRPr="00913CEF" w:rsidRDefault="00C87777" w:rsidP="00C87777">
      <w:pPr>
        <w:rPr>
          <w:b/>
        </w:rPr>
      </w:pPr>
      <w:r>
        <w:rPr>
          <w:b/>
        </w:rPr>
        <w:t>Köpare: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374"/>
        <w:gridCol w:w="306"/>
        <w:gridCol w:w="1290"/>
        <w:gridCol w:w="2708"/>
      </w:tblGrid>
      <w:tr w:rsidR="00C87777" w14:paraId="35F4DC26" w14:textId="77777777" w:rsidTr="001E42EE">
        <w:trPr>
          <w:trHeight w:val="421"/>
        </w:trPr>
        <w:tc>
          <w:tcPr>
            <w:tcW w:w="3686" w:type="dxa"/>
            <w:gridSpan w:val="2"/>
          </w:tcPr>
          <w:p w14:paraId="74131C63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4304" w:type="dxa"/>
            <w:gridSpan w:val="3"/>
            <w:shd w:val="clear" w:color="auto" w:fill="auto"/>
          </w:tcPr>
          <w:p w14:paraId="1C34F056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C87777" w14:paraId="77ACB812" w14:textId="77777777" w:rsidTr="001E42EE">
        <w:trPr>
          <w:trHeight w:val="413"/>
        </w:trPr>
        <w:tc>
          <w:tcPr>
            <w:tcW w:w="7990" w:type="dxa"/>
            <w:gridSpan w:val="5"/>
          </w:tcPr>
          <w:p w14:paraId="0DAE6D88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Bostadsadress</w:t>
            </w:r>
          </w:p>
        </w:tc>
      </w:tr>
      <w:tr w:rsidR="00C87777" w14:paraId="0D83702C" w14:textId="77777777" w:rsidTr="001E42EE">
        <w:trPr>
          <w:trHeight w:val="418"/>
        </w:trPr>
        <w:tc>
          <w:tcPr>
            <w:tcW w:w="2312" w:type="dxa"/>
            <w:shd w:val="clear" w:color="auto" w:fill="auto"/>
          </w:tcPr>
          <w:p w14:paraId="381E7730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03CF2E9A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14:paraId="3E3B8C55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Land (om inte Sverige)</w:t>
            </w:r>
          </w:p>
        </w:tc>
      </w:tr>
      <w:tr w:rsidR="00C87777" w14:paraId="08E3924E" w14:textId="77777777" w:rsidTr="001E42EE">
        <w:trPr>
          <w:trHeight w:val="396"/>
        </w:trPr>
        <w:tc>
          <w:tcPr>
            <w:tcW w:w="3992" w:type="dxa"/>
            <w:gridSpan w:val="3"/>
          </w:tcPr>
          <w:p w14:paraId="067312EB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07A96710" w14:textId="77777777" w:rsidR="00C87777" w:rsidRPr="003C1772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C87777" w14:paraId="7BC76687" w14:textId="77777777" w:rsidTr="001E42EE">
        <w:trPr>
          <w:trHeight w:val="396"/>
        </w:trPr>
        <w:tc>
          <w:tcPr>
            <w:tcW w:w="7990" w:type="dxa"/>
            <w:gridSpan w:val="5"/>
          </w:tcPr>
          <w:p w14:paraId="1D706460" w14:textId="77777777" w:rsidR="00C87777" w:rsidRDefault="00C87777" w:rsidP="001E42EE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14:paraId="2BB536F7" w14:textId="77777777" w:rsidR="00C87777" w:rsidRDefault="00C87777" w:rsidP="00C87777"/>
    <w:p w14:paraId="620A6730" w14:textId="77777777" w:rsidR="00C87777" w:rsidRDefault="00C87777" w:rsidP="00C87777"/>
    <w:p w14:paraId="442584E3" w14:textId="77777777" w:rsidR="00C87777" w:rsidRDefault="00C87777" w:rsidP="00C87777"/>
    <w:p w14:paraId="6E67DA3E" w14:textId="77777777" w:rsidR="00C87777" w:rsidRDefault="00C87777" w:rsidP="00C87777"/>
    <w:p w14:paraId="212C7E4D" w14:textId="77777777" w:rsidR="00C87777" w:rsidRDefault="00C87777" w:rsidP="00C87777"/>
    <w:p w14:paraId="42F61A87" w14:textId="77777777" w:rsidR="00C87777" w:rsidRDefault="00C87777" w:rsidP="00C87777"/>
    <w:p w14:paraId="76647C9D" w14:textId="77777777" w:rsidR="00C87777" w:rsidRDefault="00C87777" w:rsidP="00C87777"/>
    <w:p w14:paraId="080D8F7F" w14:textId="77777777" w:rsidR="00C87777" w:rsidRDefault="00C87777" w:rsidP="00C87777">
      <w:pPr>
        <w:rPr>
          <w:b/>
        </w:rPr>
      </w:pPr>
    </w:p>
    <w:p w14:paraId="0B46A360" w14:textId="77777777" w:rsidR="00C87777" w:rsidRDefault="00C87777" w:rsidP="00C87777">
      <w:pPr>
        <w:rPr>
          <w:b/>
        </w:rPr>
      </w:pPr>
    </w:p>
    <w:p w14:paraId="2FF6621B" w14:textId="77777777" w:rsidR="007755D2" w:rsidRPr="00913CEF" w:rsidRDefault="00D006FB" w:rsidP="007755D2">
      <w:pPr>
        <w:rPr>
          <w:b/>
        </w:rPr>
      </w:pPr>
      <w:r>
        <w:rPr>
          <w:b/>
        </w:rPr>
        <w:t>Köpare</w:t>
      </w:r>
      <w:r w:rsidR="00C87777">
        <w:rPr>
          <w:b/>
        </w:rPr>
        <w:t xml:space="preserve"> 2</w:t>
      </w:r>
      <w:r w:rsidR="007755D2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374"/>
        <w:gridCol w:w="306"/>
        <w:gridCol w:w="1290"/>
        <w:gridCol w:w="2708"/>
      </w:tblGrid>
      <w:tr w:rsidR="007755D2" w14:paraId="3D2BD686" w14:textId="77777777" w:rsidTr="001D0787">
        <w:trPr>
          <w:trHeight w:val="421"/>
        </w:trPr>
        <w:tc>
          <w:tcPr>
            <w:tcW w:w="3686" w:type="dxa"/>
            <w:gridSpan w:val="2"/>
          </w:tcPr>
          <w:p w14:paraId="1A1E838C" w14:textId="77777777"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4304" w:type="dxa"/>
            <w:gridSpan w:val="3"/>
            <w:shd w:val="clear" w:color="auto" w:fill="auto"/>
          </w:tcPr>
          <w:p w14:paraId="1FA94E41" w14:textId="77777777"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7755D2" w14:paraId="69020E68" w14:textId="77777777" w:rsidTr="001D0787">
        <w:trPr>
          <w:trHeight w:val="413"/>
        </w:trPr>
        <w:tc>
          <w:tcPr>
            <w:tcW w:w="7990" w:type="dxa"/>
            <w:gridSpan w:val="5"/>
          </w:tcPr>
          <w:p w14:paraId="55D1B463" w14:textId="77777777" w:rsidR="007755D2" w:rsidRPr="003C1772" w:rsidRDefault="000755A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</w:t>
            </w:r>
            <w:r w:rsidR="007755D2">
              <w:rPr>
                <w:vertAlign w:val="superscript"/>
              </w:rPr>
              <w:t>dress</w:t>
            </w:r>
          </w:p>
        </w:tc>
      </w:tr>
      <w:tr w:rsidR="007755D2" w14:paraId="0481C950" w14:textId="77777777" w:rsidTr="001D0787">
        <w:trPr>
          <w:trHeight w:val="418"/>
        </w:trPr>
        <w:tc>
          <w:tcPr>
            <w:tcW w:w="2312" w:type="dxa"/>
            <w:shd w:val="clear" w:color="auto" w:fill="auto"/>
          </w:tcPr>
          <w:p w14:paraId="0EEFA0D3" w14:textId="77777777"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19F9677E" w14:textId="77777777"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14:paraId="10040007" w14:textId="77777777"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Land (om </w:t>
            </w:r>
            <w:r w:rsidR="00720632">
              <w:rPr>
                <w:vertAlign w:val="superscript"/>
              </w:rPr>
              <w:t xml:space="preserve">inte </w:t>
            </w:r>
            <w:r>
              <w:rPr>
                <w:vertAlign w:val="superscript"/>
              </w:rPr>
              <w:t>Sverige)</w:t>
            </w:r>
          </w:p>
        </w:tc>
      </w:tr>
      <w:tr w:rsidR="007755D2" w14:paraId="63CFBCD7" w14:textId="77777777" w:rsidTr="001D0787">
        <w:trPr>
          <w:trHeight w:val="396"/>
        </w:trPr>
        <w:tc>
          <w:tcPr>
            <w:tcW w:w="3992" w:type="dxa"/>
            <w:gridSpan w:val="3"/>
          </w:tcPr>
          <w:p w14:paraId="0214C175" w14:textId="77777777"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98" w:type="dxa"/>
            <w:gridSpan w:val="2"/>
            <w:shd w:val="clear" w:color="auto" w:fill="auto"/>
          </w:tcPr>
          <w:p w14:paraId="714E4C3D" w14:textId="77777777"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D006FB" w14:paraId="2FE22633" w14:textId="77777777" w:rsidTr="000E4625">
        <w:trPr>
          <w:trHeight w:val="396"/>
        </w:trPr>
        <w:tc>
          <w:tcPr>
            <w:tcW w:w="7990" w:type="dxa"/>
            <w:gridSpan w:val="5"/>
          </w:tcPr>
          <w:p w14:paraId="338C7E9D" w14:textId="77777777" w:rsidR="00D006FB" w:rsidRDefault="00D006FB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14:paraId="11E05237" w14:textId="77777777" w:rsidR="007755D2" w:rsidRDefault="007755D2" w:rsidP="007755D2"/>
    <w:p w14:paraId="65BEB9BB" w14:textId="77777777" w:rsidR="007755D2" w:rsidRDefault="007755D2" w:rsidP="007755D2"/>
    <w:p w14:paraId="60E82C26" w14:textId="77777777" w:rsidR="007755D2" w:rsidRDefault="007755D2" w:rsidP="007755D2"/>
    <w:p w14:paraId="45F29940" w14:textId="77777777" w:rsidR="007755D2" w:rsidRDefault="007755D2" w:rsidP="007755D2"/>
    <w:p w14:paraId="06EE183A" w14:textId="77777777" w:rsidR="007755D2" w:rsidRDefault="007755D2" w:rsidP="007755D2"/>
    <w:p w14:paraId="772412BA" w14:textId="77777777" w:rsidR="007755D2" w:rsidRDefault="007755D2" w:rsidP="007755D2"/>
    <w:p w14:paraId="3DEF6979" w14:textId="77777777" w:rsidR="007755D2" w:rsidRDefault="007755D2" w:rsidP="007755D2"/>
    <w:p w14:paraId="24AE2332" w14:textId="77777777" w:rsidR="00D006FB" w:rsidRDefault="00D006FB" w:rsidP="00FB12E2">
      <w:pPr>
        <w:rPr>
          <w:b/>
        </w:rPr>
      </w:pPr>
    </w:p>
    <w:p w14:paraId="4788FFA5" w14:textId="77777777" w:rsidR="00D006FB" w:rsidRDefault="00D006FB" w:rsidP="00FB12E2">
      <w:pPr>
        <w:rPr>
          <w:b/>
        </w:rPr>
      </w:pPr>
    </w:p>
    <w:p w14:paraId="6DC4258B" w14:textId="77777777" w:rsidR="00FB12E2" w:rsidRPr="00913CEF" w:rsidRDefault="00BB789C" w:rsidP="00FB12E2">
      <w:pPr>
        <w:rPr>
          <w:b/>
        </w:rPr>
      </w:pPr>
      <w:r>
        <w:rPr>
          <w:b/>
        </w:rPr>
        <w:t>Berörd</w:t>
      </w:r>
      <w:r w:rsidR="00FB12E2">
        <w:rPr>
          <w:b/>
        </w:rPr>
        <w:t xml:space="preserve"> fastighet som är ansluten till föreningens nät:</w:t>
      </w:r>
    </w:p>
    <w:p w14:paraId="18E14613" w14:textId="77777777" w:rsidR="00FB12E2" w:rsidRDefault="00FB12E2" w:rsidP="00FB12E2"/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82"/>
        <w:gridCol w:w="2558"/>
      </w:tblGrid>
      <w:tr w:rsidR="00FB12E2" w14:paraId="56167EDE" w14:textId="77777777" w:rsidTr="001D0787">
        <w:trPr>
          <w:trHeight w:val="416"/>
        </w:trPr>
        <w:tc>
          <w:tcPr>
            <w:tcW w:w="7990" w:type="dxa"/>
            <w:gridSpan w:val="3"/>
          </w:tcPr>
          <w:p w14:paraId="154A150E" w14:textId="77777777" w:rsidR="00FB12E2" w:rsidRPr="003C1772" w:rsidRDefault="00FB12E2" w:rsidP="00FB12E2">
            <w:pPr>
              <w:rPr>
                <w:vertAlign w:val="superscript"/>
              </w:rPr>
            </w:pPr>
            <w:r w:rsidRPr="003C1772">
              <w:rPr>
                <w:vertAlign w:val="superscript"/>
              </w:rPr>
              <w:t>Fastighetsbeteckning</w:t>
            </w:r>
          </w:p>
        </w:tc>
      </w:tr>
      <w:tr w:rsidR="00FB12E2" w14:paraId="63DB077F" w14:textId="77777777" w:rsidTr="000755A2">
        <w:trPr>
          <w:trHeight w:val="408"/>
        </w:trPr>
        <w:tc>
          <w:tcPr>
            <w:tcW w:w="3850" w:type="dxa"/>
            <w:shd w:val="clear" w:color="auto" w:fill="auto"/>
          </w:tcPr>
          <w:p w14:paraId="380E011C" w14:textId="77777777" w:rsidR="00FB12E2" w:rsidRPr="003C1772" w:rsidRDefault="000755A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Fastighetens a</w:t>
            </w:r>
            <w:r w:rsidR="00FB12E2">
              <w:rPr>
                <w:vertAlign w:val="superscript"/>
              </w:rPr>
              <w:t>dress</w:t>
            </w:r>
          </w:p>
        </w:tc>
        <w:tc>
          <w:tcPr>
            <w:tcW w:w="1582" w:type="dxa"/>
            <w:shd w:val="clear" w:color="auto" w:fill="auto"/>
          </w:tcPr>
          <w:p w14:paraId="0C4D6FAF" w14:textId="77777777"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558" w:type="dxa"/>
          </w:tcPr>
          <w:p w14:paraId="11C23E41" w14:textId="77777777"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</w:tr>
    </w:tbl>
    <w:p w14:paraId="64BB82B4" w14:textId="77777777" w:rsidR="007755D2" w:rsidRDefault="007755D2" w:rsidP="007755D2"/>
    <w:p w14:paraId="08921EFE" w14:textId="77777777" w:rsidR="00FB12E2" w:rsidRDefault="00FB12E2" w:rsidP="007755D2"/>
    <w:p w14:paraId="68BBA374" w14:textId="77777777" w:rsidR="00FB12E2" w:rsidRDefault="00FB12E2" w:rsidP="007755D2"/>
    <w:p w14:paraId="017A874A" w14:textId="77777777" w:rsidR="00C87777" w:rsidRDefault="00C87777">
      <w:r>
        <w:br w:type="page"/>
      </w:r>
    </w:p>
    <w:p w14:paraId="54A4D5CF" w14:textId="77777777" w:rsidR="00BE57DB" w:rsidRDefault="004B7452" w:rsidP="007755D2">
      <w:r>
        <w:lastRenderedPageBreak/>
        <w:t>Här</w:t>
      </w:r>
      <w:r w:rsidR="00BE57DB">
        <w:t>med intygas att andel</w:t>
      </w:r>
      <w:r>
        <w:t xml:space="preserve">arna, </w:t>
      </w:r>
      <w:r w:rsidR="00EE5B66">
        <w:t xml:space="preserve">100: - </w:t>
      </w:r>
      <w:r w:rsidR="005D41A2">
        <w:t>medlems</w:t>
      </w:r>
      <w:r w:rsidR="007A6829">
        <w:t xml:space="preserve">insats </w:t>
      </w:r>
      <w:r w:rsidR="005D41A2">
        <w:t xml:space="preserve">och </w:t>
      </w:r>
      <w:r w:rsidR="00EE5B66">
        <w:t xml:space="preserve">17 500: - </w:t>
      </w:r>
      <w:r w:rsidR="005D41A2">
        <w:t>anslutningsinsats</w:t>
      </w:r>
      <w:r>
        <w:t>,</w:t>
      </w:r>
      <w:r w:rsidR="005D41A2">
        <w:t xml:space="preserve"> </w:t>
      </w:r>
      <w:r w:rsidR="007A6829">
        <w:t xml:space="preserve">i </w:t>
      </w:r>
      <w:r w:rsidR="00720632">
        <w:t>SellNet</w:t>
      </w:r>
      <w:r>
        <w:t xml:space="preserve"> ekonomisk förening</w:t>
      </w:r>
      <w:r w:rsidR="00BE57DB">
        <w:t xml:space="preserve"> överlåtits mot kontant</w:t>
      </w:r>
      <w:r w:rsidR="005D41A2">
        <w:t xml:space="preserve"> </w:t>
      </w:r>
      <w:r w:rsidR="00EE5B66">
        <w:t>betalning.</w:t>
      </w:r>
    </w:p>
    <w:p w14:paraId="52AB3B51" w14:textId="77777777" w:rsidR="007970F5" w:rsidRDefault="007970F5" w:rsidP="007755D2"/>
    <w:p w14:paraId="0E0F84EB" w14:textId="77777777" w:rsidR="005D41A2" w:rsidRDefault="007970F5" w:rsidP="007970F5">
      <w:r>
        <w:t xml:space="preserve">Förvärvaren ska inom 6 månader från förvärvet ansöka om medlemskap i föreningen i överlåtarens ställe. </w:t>
      </w:r>
    </w:p>
    <w:p w14:paraId="046AF3D5" w14:textId="77777777" w:rsidR="007970F5" w:rsidRDefault="007970F5" w:rsidP="007970F5"/>
    <w:p w14:paraId="1618D84C" w14:textId="77777777" w:rsidR="007970F5" w:rsidRDefault="007970F5" w:rsidP="007970F5">
      <w:r>
        <w:t>Tillträdande medlem samtycker även genom sin underskrift att föreningen behandlar och</w:t>
      </w:r>
    </w:p>
    <w:p w14:paraId="522E8BA3" w14:textId="77777777" w:rsidR="007970F5" w:rsidRDefault="007970F5" w:rsidP="007970F5">
      <w:r>
        <w:t>registrerar ovanstående personuppgifter i sina medlems- och kundregister.</w:t>
      </w:r>
    </w:p>
    <w:p w14:paraId="5EAFD69D" w14:textId="77777777" w:rsidR="00E9551D" w:rsidRDefault="00E9551D" w:rsidP="007755D2"/>
    <w:p w14:paraId="1AC91C2E" w14:textId="77777777" w:rsidR="00553933" w:rsidRPr="00913CEF" w:rsidRDefault="003E4FA9" w:rsidP="00553933">
      <w:pPr>
        <w:rPr>
          <w:b/>
        </w:rPr>
      </w:pPr>
      <w:r>
        <w:rPr>
          <w:b/>
        </w:rPr>
        <w:t>Överlåtelsedatum</w:t>
      </w:r>
      <w:r w:rsidR="00553933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53933" w14:paraId="40C246AF" w14:textId="77777777" w:rsidTr="004E6B23">
        <w:trPr>
          <w:trHeight w:val="421"/>
        </w:trPr>
        <w:tc>
          <w:tcPr>
            <w:tcW w:w="3686" w:type="dxa"/>
          </w:tcPr>
          <w:p w14:paraId="304ACDB4" w14:textId="77777777" w:rsidR="00553933" w:rsidRPr="003C1772" w:rsidRDefault="00553933" w:rsidP="00553933">
            <w:pPr>
              <w:rPr>
                <w:vertAlign w:val="superscript"/>
              </w:rPr>
            </w:pPr>
            <w:r>
              <w:rPr>
                <w:vertAlign w:val="superscript"/>
              </w:rPr>
              <w:t>Datum (</w:t>
            </w:r>
            <w:r w:rsidR="003C4D08">
              <w:rPr>
                <w:vertAlign w:val="superscript"/>
              </w:rPr>
              <w:t>åå</w:t>
            </w:r>
            <w:r>
              <w:rPr>
                <w:vertAlign w:val="superscript"/>
              </w:rPr>
              <w:t>åå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mm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dd)</w:t>
            </w:r>
          </w:p>
        </w:tc>
      </w:tr>
    </w:tbl>
    <w:p w14:paraId="781E8EAC" w14:textId="77777777" w:rsidR="00553933" w:rsidRDefault="00553933" w:rsidP="00553933"/>
    <w:p w14:paraId="47545A4A" w14:textId="77777777" w:rsidR="00553933" w:rsidRDefault="00553933" w:rsidP="00553933"/>
    <w:p w14:paraId="0A18A1D4" w14:textId="77777777" w:rsidR="00553933" w:rsidRDefault="00553933" w:rsidP="00553933"/>
    <w:p w14:paraId="6E04E66E" w14:textId="77777777" w:rsidR="00C87777" w:rsidRDefault="00553933" w:rsidP="00553933">
      <w:r>
        <w:t>Detta avtal har upprättats i två exemplar varav parterna tagit var sitt.</w:t>
      </w:r>
    </w:p>
    <w:p w14:paraId="4D08EE70" w14:textId="77777777" w:rsidR="00C87777" w:rsidRDefault="00C87777" w:rsidP="00553933"/>
    <w:p w14:paraId="6AB02EDA" w14:textId="77777777" w:rsidR="001D0787" w:rsidRDefault="00553933" w:rsidP="00553933">
      <w:r>
        <w:t>Kopia av avtal lämnas till föreningen i samband med medlemsansökan</w:t>
      </w:r>
      <w:r w:rsidR="001D0787">
        <w:t>, som skickas till:</w:t>
      </w:r>
    </w:p>
    <w:p w14:paraId="04025E2E" w14:textId="77777777" w:rsidR="000755A2" w:rsidRDefault="000755A2" w:rsidP="00553933">
      <w:pPr>
        <w:rPr>
          <w:i/>
        </w:rPr>
      </w:pPr>
    </w:p>
    <w:p w14:paraId="69E3BD49" w14:textId="77777777" w:rsidR="00553933" w:rsidRPr="00B340AF" w:rsidRDefault="001D0787" w:rsidP="00553933">
      <w:r w:rsidRPr="00B340AF">
        <w:t xml:space="preserve">SellNet </w:t>
      </w:r>
      <w:r w:rsidR="00B340AF" w:rsidRPr="00B340AF">
        <w:t>Ek för</w:t>
      </w:r>
      <w:r w:rsidR="00B340AF" w:rsidRPr="00B340AF">
        <w:tab/>
        <w:t>e-post:</w:t>
      </w:r>
      <w:r w:rsidR="00B340AF" w:rsidRPr="00B340AF">
        <w:tab/>
        <w:t>info@sellnet.se</w:t>
      </w:r>
      <w:r w:rsidRPr="00B340AF">
        <w:br/>
      </w:r>
      <w:r w:rsidR="00D43E39">
        <w:t>Silleruds Prästgård</w:t>
      </w:r>
      <w:r w:rsidR="00D43E39">
        <w:tab/>
        <w:t>O</w:t>
      </w:r>
      <w:r w:rsidR="00B340AF" w:rsidRPr="00B340AF">
        <w:t>rg</w:t>
      </w:r>
      <w:r w:rsidR="00D43E39">
        <w:t>.</w:t>
      </w:r>
      <w:r w:rsidR="00B340AF" w:rsidRPr="00B340AF">
        <w:t>nr:</w:t>
      </w:r>
      <w:r w:rsidR="00B340AF" w:rsidRPr="00B340AF">
        <w:tab/>
        <w:t>769622-9728</w:t>
      </w:r>
    </w:p>
    <w:p w14:paraId="60E18AA9" w14:textId="77777777" w:rsidR="001D0787" w:rsidRPr="00B340AF" w:rsidRDefault="001D0787" w:rsidP="00553933">
      <w:r w:rsidRPr="00B340AF">
        <w:t>672 95 Årjäng</w:t>
      </w:r>
    </w:p>
    <w:p w14:paraId="479159E0" w14:textId="77777777" w:rsidR="001D0787" w:rsidRDefault="001D0787" w:rsidP="00553933"/>
    <w:p w14:paraId="2E31B01B" w14:textId="77777777" w:rsidR="00553933" w:rsidRDefault="00553933" w:rsidP="00553933"/>
    <w:p w14:paraId="433DCB75" w14:textId="77777777" w:rsidR="00553933" w:rsidRPr="00553933" w:rsidRDefault="00553933" w:rsidP="00553933">
      <w:pPr>
        <w:rPr>
          <w:b/>
        </w:rPr>
      </w:pPr>
      <w:r w:rsidRPr="00553933">
        <w:rPr>
          <w:b/>
        </w:rPr>
        <w:t>Underskrifter</w:t>
      </w:r>
    </w:p>
    <w:p w14:paraId="34B32491" w14:textId="77777777" w:rsidR="00D43E39" w:rsidRDefault="00D43E39" w:rsidP="00C87777">
      <w:pPr>
        <w:tabs>
          <w:tab w:val="left" w:pos="1701"/>
          <w:tab w:val="left" w:pos="5103"/>
        </w:tabs>
      </w:pPr>
    </w:p>
    <w:p w14:paraId="578E9914" w14:textId="77777777" w:rsidR="00553933" w:rsidRDefault="004B7452" w:rsidP="00C87777">
      <w:pPr>
        <w:tabs>
          <w:tab w:val="left" w:pos="1701"/>
          <w:tab w:val="left" w:pos="5103"/>
        </w:tabs>
      </w:pPr>
      <w:r>
        <w:t>Ort och D</w:t>
      </w:r>
      <w:r w:rsidR="00553933">
        <w:t>atum:</w:t>
      </w:r>
      <w:r w:rsidR="00C87777">
        <w:tab/>
      </w:r>
      <w:r w:rsidR="00553933">
        <w:t>_____________________</w:t>
      </w:r>
      <w:r w:rsidR="00C87777">
        <w:tab/>
        <w:t>_____________________</w:t>
      </w:r>
    </w:p>
    <w:p w14:paraId="14937C45" w14:textId="77777777" w:rsidR="003C4D08" w:rsidRDefault="003C4D08" w:rsidP="00C87777">
      <w:pPr>
        <w:tabs>
          <w:tab w:val="left" w:pos="1701"/>
          <w:tab w:val="left" w:pos="5103"/>
        </w:tabs>
      </w:pPr>
    </w:p>
    <w:p w14:paraId="79131B09" w14:textId="77777777" w:rsidR="00553933" w:rsidRDefault="00553933" w:rsidP="00C87777">
      <w:pPr>
        <w:tabs>
          <w:tab w:val="left" w:pos="1701"/>
          <w:tab w:val="left" w:pos="5103"/>
        </w:tabs>
      </w:pPr>
      <w:r>
        <w:t>Namn:</w:t>
      </w:r>
      <w:r w:rsidR="00C87777">
        <w:tab/>
        <w:t>_____________________</w:t>
      </w:r>
      <w:r w:rsidR="00C87777">
        <w:tab/>
        <w:t>_____________________</w:t>
      </w:r>
    </w:p>
    <w:p w14:paraId="6D011C68" w14:textId="77777777" w:rsidR="003C4D08" w:rsidRDefault="003C4D08" w:rsidP="00C87777">
      <w:pPr>
        <w:tabs>
          <w:tab w:val="left" w:pos="1701"/>
          <w:tab w:val="left" w:pos="5103"/>
        </w:tabs>
      </w:pPr>
    </w:p>
    <w:p w14:paraId="5EABB099" w14:textId="77777777" w:rsidR="003C4D08" w:rsidRDefault="00C87777" w:rsidP="00C87777">
      <w:pPr>
        <w:tabs>
          <w:tab w:val="left" w:pos="1701"/>
          <w:tab w:val="left" w:pos="5103"/>
        </w:tabs>
      </w:pPr>
      <w:r>
        <w:t>Namnförtydl:</w:t>
      </w:r>
      <w:r>
        <w:tab/>
        <w:t>_____________________</w:t>
      </w:r>
      <w:r w:rsidR="003C4D08">
        <w:tab/>
      </w:r>
      <w:r>
        <w:t>_____________________</w:t>
      </w:r>
    </w:p>
    <w:p w14:paraId="7BA2D04B" w14:textId="77777777" w:rsidR="00553933" w:rsidRDefault="00C87777" w:rsidP="00C87777">
      <w:pPr>
        <w:tabs>
          <w:tab w:val="left" w:pos="1701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B7452">
        <w:rPr>
          <w:sz w:val="16"/>
          <w:szCs w:val="16"/>
        </w:rPr>
        <w:t>Säljare</w:t>
      </w:r>
      <w:r w:rsidR="00553933">
        <w:rPr>
          <w:sz w:val="16"/>
          <w:szCs w:val="16"/>
        </w:rPr>
        <w:tab/>
      </w:r>
      <w:r w:rsidR="004B7452">
        <w:rPr>
          <w:sz w:val="16"/>
          <w:szCs w:val="16"/>
        </w:rPr>
        <w:t>Köpare</w:t>
      </w:r>
    </w:p>
    <w:p w14:paraId="301DD0F9" w14:textId="77777777" w:rsidR="00C87777" w:rsidRDefault="00C87777" w:rsidP="00C87777">
      <w:pPr>
        <w:tabs>
          <w:tab w:val="left" w:pos="1701"/>
          <w:tab w:val="left" w:pos="5103"/>
        </w:tabs>
      </w:pPr>
    </w:p>
    <w:p w14:paraId="02E6A086" w14:textId="77777777" w:rsidR="00C87777" w:rsidRDefault="00C87777" w:rsidP="00C87777">
      <w:pPr>
        <w:tabs>
          <w:tab w:val="left" w:pos="1701"/>
          <w:tab w:val="left" w:pos="5103"/>
        </w:tabs>
      </w:pPr>
    </w:p>
    <w:p w14:paraId="64A8F3C4" w14:textId="77777777" w:rsidR="00C87777" w:rsidRDefault="00C87777" w:rsidP="00C87777">
      <w:pPr>
        <w:tabs>
          <w:tab w:val="left" w:pos="1701"/>
          <w:tab w:val="left" w:pos="5103"/>
        </w:tabs>
      </w:pPr>
      <w:r>
        <w:t>Namn</w:t>
      </w:r>
      <w:r>
        <w:tab/>
        <w:t>_____________________</w:t>
      </w:r>
      <w:r>
        <w:tab/>
        <w:t>_____________________</w:t>
      </w:r>
    </w:p>
    <w:p w14:paraId="409CA429" w14:textId="77777777" w:rsidR="00C87777" w:rsidRDefault="00C87777" w:rsidP="00C87777">
      <w:pPr>
        <w:tabs>
          <w:tab w:val="left" w:pos="1701"/>
          <w:tab w:val="left" w:pos="5103"/>
        </w:tabs>
      </w:pPr>
    </w:p>
    <w:p w14:paraId="54529056" w14:textId="77777777" w:rsidR="00C87777" w:rsidRDefault="00C87777" w:rsidP="00C87777">
      <w:pPr>
        <w:tabs>
          <w:tab w:val="left" w:pos="1701"/>
          <w:tab w:val="left" w:pos="5103"/>
        </w:tabs>
      </w:pPr>
      <w:r>
        <w:t>Namnförtydl:</w:t>
      </w:r>
      <w:r>
        <w:tab/>
        <w:t>_____________________</w:t>
      </w:r>
      <w:r>
        <w:tab/>
        <w:t>_____________________</w:t>
      </w:r>
    </w:p>
    <w:p w14:paraId="7E780C1B" w14:textId="77777777" w:rsidR="00C87777" w:rsidRPr="00553933" w:rsidRDefault="00C87777" w:rsidP="00C87777">
      <w:pPr>
        <w:tabs>
          <w:tab w:val="left" w:pos="1701"/>
          <w:tab w:val="left" w:pos="5103"/>
        </w:tabs>
        <w:rPr>
          <w:sz w:val="16"/>
          <w:szCs w:val="16"/>
        </w:rPr>
      </w:pPr>
      <w:r>
        <w:rPr>
          <w:sz w:val="16"/>
          <w:szCs w:val="16"/>
        </w:rPr>
        <w:tab/>
        <w:t>Säljare 2</w:t>
      </w:r>
      <w:r>
        <w:rPr>
          <w:sz w:val="16"/>
          <w:szCs w:val="16"/>
        </w:rPr>
        <w:tab/>
        <w:t>Köpare 2</w:t>
      </w:r>
    </w:p>
    <w:p w14:paraId="5E7551FB" w14:textId="77777777" w:rsidR="00C87777" w:rsidRPr="00553933" w:rsidRDefault="00C87777" w:rsidP="00553933">
      <w:pPr>
        <w:rPr>
          <w:sz w:val="16"/>
          <w:szCs w:val="16"/>
        </w:rPr>
      </w:pPr>
    </w:p>
    <w:sectPr w:rsidR="00C87777" w:rsidRPr="00553933" w:rsidSect="00763B95">
      <w:headerReference w:type="default" r:id="rId7"/>
      <w:footerReference w:type="default" r:id="rId8"/>
      <w:pgSz w:w="11906" w:h="16838"/>
      <w:pgMar w:top="156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39B1" w14:textId="77777777" w:rsidR="00517C84" w:rsidRDefault="00517C84">
      <w:r>
        <w:separator/>
      </w:r>
    </w:p>
  </w:endnote>
  <w:endnote w:type="continuationSeparator" w:id="0">
    <w:p w14:paraId="02364CB9" w14:textId="77777777" w:rsidR="00517C84" w:rsidRDefault="0051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98E2" w14:textId="77777777" w:rsidR="00C87777" w:rsidRDefault="00517C84">
    <w:pPr>
      <w:pStyle w:val="Sidfot"/>
    </w:pPr>
    <w:r>
      <w:fldChar w:fldCharType="begin"/>
    </w:r>
    <w:r>
      <w:instrText xml:space="preserve"> FILENAME   \* MERGEFORMAT </w:instrText>
    </w:r>
    <w:r>
      <w:fldChar w:fldCharType="separate"/>
    </w:r>
    <w:r w:rsidR="007D24DA">
      <w:rPr>
        <w:noProof/>
      </w:rPr>
      <w:t>Dokument1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28E3" w14:textId="77777777" w:rsidR="00517C84" w:rsidRDefault="00517C84">
      <w:r>
        <w:separator/>
      </w:r>
    </w:p>
  </w:footnote>
  <w:footnote w:type="continuationSeparator" w:id="0">
    <w:p w14:paraId="7E7303FE" w14:textId="77777777" w:rsidR="00517C84" w:rsidRDefault="0051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A6E8" w14:textId="77777777" w:rsidR="00C87777" w:rsidRDefault="0059570B" w:rsidP="0001630C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422C9F" wp14:editId="5AB6C71F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496570"/>
          <wp:effectExtent l="0" t="0" r="0" b="0"/>
          <wp:wrapSquare wrapText="bothSides"/>
          <wp:docPr id="1" name="Bild 1" descr="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B95">
      <w:rPr>
        <w:b/>
        <w:sz w:val="28"/>
        <w:szCs w:val="28"/>
      </w:rPr>
      <w:t xml:space="preserve">     </w:t>
    </w:r>
    <w:r w:rsidR="00763B95" w:rsidRPr="00720632">
      <w:rPr>
        <w:b/>
        <w:sz w:val="28"/>
        <w:szCs w:val="28"/>
      </w:rPr>
      <w:t>Avtal för överlåtelse av andel i SellNet Ekonomisk Förening</w:t>
    </w:r>
    <w:r w:rsidR="00763B95">
      <w:rPr>
        <w:b/>
        <w:sz w:val="28"/>
        <w:szCs w:val="28"/>
      </w:rPr>
      <w:t xml:space="preserve"> </w:t>
    </w:r>
  </w:p>
  <w:p w14:paraId="22FDE78D" w14:textId="77777777" w:rsidR="00763B95" w:rsidRPr="00C87777" w:rsidRDefault="00C87777" w:rsidP="00C87777">
    <w:pPr>
      <w:jc w:val="right"/>
      <w:rPr>
        <w:rFonts w:ascii="Book Antiqua" w:hAnsi="Book Antiqua"/>
        <w:sz w:val="20"/>
        <w:szCs w:val="20"/>
      </w:rPr>
    </w:pPr>
    <w:r w:rsidRPr="00C87777">
      <w:rPr>
        <w:rFonts w:ascii="Book Antiqua" w:hAnsi="Book Antiqua"/>
        <w:sz w:val="20"/>
        <w:szCs w:val="20"/>
      </w:rPr>
      <w:t xml:space="preserve">Sid </w:t>
    </w:r>
    <w:r w:rsidRPr="00C87777">
      <w:rPr>
        <w:rFonts w:ascii="Book Antiqua" w:hAnsi="Book Antiqua"/>
        <w:sz w:val="20"/>
        <w:szCs w:val="20"/>
      </w:rPr>
      <w:fldChar w:fldCharType="begin"/>
    </w:r>
    <w:r w:rsidRPr="00C87777">
      <w:rPr>
        <w:rFonts w:ascii="Book Antiqua" w:hAnsi="Book Antiqua"/>
        <w:sz w:val="20"/>
        <w:szCs w:val="20"/>
      </w:rPr>
      <w:instrText xml:space="preserve"> PAGE   \* MERGEFORMAT </w:instrText>
    </w:r>
    <w:r w:rsidRPr="00C87777">
      <w:rPr>
        <w:rFonts w:ascii="Book Antiqua" w:hAnsi="Book Antiqua"/>
        <w:sz w:val="20"/>
        <w:szCs w:val="20"/>
      </w:rPr>
      <w:fldChar w:fldCharType="separate"/>
    </w:r>
    <w:r w:rsidR="006E60F9">
      <w:rPr>
        <w:rFonts w:ascii="Book Antiqua" w:hAnsi="Book Antiqua"/>
        <w:noProof/>
        <w:sz w:val="20"/>
        <w:szCs w:val="20"/>
      </w:rPr>
      <w:t>1</w:t>
    </w:r>
    <w:r w:rsidRPr="00C87777">
      <w:rPr>
        <w:rFonts w:ascii="Book Antiqua" w:hAnsi="Book Antiqua"/>
        <w:sz w:val="20"/>
        <w:szCs w:val="20"/>
      </w:rPr>
      <w:fldChar w:fldCharType="end"/>
    </w:r>
    <w:r w:rsidRPr="00C87777">
      <w:rPr>
        <w:rFonts w:ascii="Book Antiqua" w:hAnsi="Book Antiqua"/>
        <w:sz w:val="20"/>
        <w:szCs w:val="20"/>
      </w:rPr>
      <w:t xml:space="preserve"> av </w:t>
    </w:r>
    <w:r w:rsidR="00763B95" w:rsidRPr="00C87777">
      <w:rPr>
        <w:rFonts w:ascii="Book Antiqua" w:hAnsi="Book Antiqua"/>
        <w:sz w:val="20"/>
        <w:szCs w:val="20"/>
      </w:rPr>
      <w:t xml:space="preserve"> </w:t>
    </w:r>
    <w:r w:rsidRPr="00C87777">
      <w:rPr>
        <w:rFonts w:ascii="Book Antiqua" w:hAnsi="Book Antiqua"/>
        <w:sz w:val="20"/>
        <w:szCs w:val="20"/>
      </w:rPr>
      <w:fldChar w:fldCharType="begin"/>
    </w:r>
    <w:r w:rsidRPr="00C87777">
      <w:rPr>
        <w:rFonts w:ascii="Book Antiqua" w:hAnsi="Book Antiqua"/>
        <w:sz w:val="20"/>
        <w:szCs w:val="20"/>
      </w:rPr>
      <w:instrText xml:space="preserve"> NUMPAGES   \* MERGEFORMAT </w:instrText>
    </w:r>
    <w:r w:rsidRPr="00C87777">
      <w:rPr>
        <w:rFonts w:ascii="Book Antiqua" w:hAnsi="Book Antiqua"/>
        <w:sz w:val="20"/>
        <w:szCs w:val="20"/>
      </w:rPr>
      <w:fldChar w:fldCharType="separate"/>
    </w:r>
    <w:r w:rsidR="006E60F9">
      <w:rPr>
        <w:rFonts w:ascii="Book Antiqua" w:hAnsi="Book Antiqua"/>
        <w:noProof/>
        <w:sz w:val="20"/>
        <w:szCs w:val="20"/>
      </w:rPr>
      <w:t>2</w:t>
    </w:r>
    <w:r w:rsidRPr="00C87777">
      <w:rPr>
        <w:rFonts w:ascii="Book Antiqua" w:hAnsi="Book Antiqua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F2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6E03"/>
    <w:multiLevelType w:val="hybridMultilevel"/>
    <w:tmpl w:val="68889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096"/>
    <w:multiLevelType w:val="hybridMultilevel"/>
    <w:tmpl w:val="47A618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514DB"/>
    <w:multiLevelType w:val="hybridMultilevel"/>
    <w:tmpl w:val="B72A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C5D"/>
    <w:multiLevelType w:val="multilevel"/>
    <w:tmpl w:val="5DD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B2FF4"/>
    <w:multiLevelType w:val="hybridMultilevel"/>
    <w:tmpl w:val="08121CA0"/>
    <w:lvl w:ilvl="0" w:tplc="C1BCDF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15FA4"/>
    <w:multiLevelType w:val="hybridMultilevel"/>
    <w:tmpl w:val="F746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28F8"/>
    <w:multiLevelType w:val="hybridMultilevel"/>
    <w:tmpl w:val="43322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56830"/>
    <w:multiLevelType w:val="hybridMultilevel"/>
    <w:tmpl w:val="6F50B1A2"/>
    <w:lvl w:ilvl="0" w:tplc="0004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917DC"/>
    <w:multiLevelType w:val="hybridMultilevel"/>
    <w:tmpl w:val="9FBA4F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10A51"/>
    <w:multiLevelType w:val="hybridMultilevel"/>
    <w:tmpl w:val="03E82122"/>
    <w:lvl w:ilvl="0" w:tplc="041D000F">
      <w:start w:val="1"/>
      <w:numFmt w:val="decimal"/>
      <w:lvlText w:val="%1."/>
      <w:lvlJc w:val="left"/>
      <w:pPr>
        <w:ind w:left="1070" w:hanging="360"/>
      </w:p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107EC9"/>
    <w:multiLevelType w:val="hybridMultilevel"/>
    <w:tmpl w:val="53346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7AA8"/>
    <w:multiLevelType w:val="hybridMultilevel"/>
    <w:tmpl w:val="B4A4A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3AE8"/>
    <w:multiLevelType w:val="hybridMultilevel"/>
    <w:tmpl w:val="4E3A87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D4C30"/>
    <w:multiLevelType w:val="hybridMultilevel"/>
    <w:tmpl w:val="3B768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541D"/>
    <w:multiLevelType w:val="hybridMultilevel"/>
    <w:tmpl w:val="55006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5C77"/>
    <w:multiLevelType w:val="hybridMultilevel"/>
    <w:tmpl w:val="A97CA212"/>
    <w:lvl w:ilvl="0" w:tplc="EC1695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AA0"/>
    <w:multiLevelType w:val="hybridMultilevel"/>
    <w:tmpl w:val="2404195E"/>
    <w:lvl w:ilvl="0" w:tplc="51AE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02A65"/>
    <w:multiLevelType w:val="multilevel"/>
    <w:tmpl w:val="2AF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748B8"/>
    <w:multiLevelType w:val="hybridMultilevel"/>
    <w:tmpl w:val="191C8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2B89"/>
    <w:multiLevelType w:val="hybridMultilevel"/>
    <w:tmpl w:val="DADCE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4006"/>
    <w:multiLevelType w:val="hybridMultilevel"/>
    <w:tmpl w:val="EC306F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12AB9"/>
    <w:multiLevelType w:val="hybridMultilevel"/>
    <w:tmpl w:val="1F3A3BAC"/>
    <w:lvl w:ilvl="0" w:tplc="FB2A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1278F"/>
    <w:multiLevelType w:val="hybridMultilevel"/>
    <w:tmpl w:val="10060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4AA"/>
    <w:multiLevelType w:val="hybridMultilevel"/>
    <w:tmpl w:val="3578A6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E2F10"/>
    <w:multiLevelType w:val="multilevel"/>
    <w:tmpl w:val="82E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9D4398"/>
    <w:multiLevelType w:val="hybridMultilevel"/>
    <w:tmpl w:val="C264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856BA"/>
    <w:multiLevelType w:val="hybridMultilevel"/>
    <w:tmpl w:val="F0DE2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1"/>
  </w:num>
  <w:num w:numId="14">
    <w:abstractNumId w:val="27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12"/>
  </w:num>
  <w:num w:numId="2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"/>
  </w:num>
  <w:num w:numId="22">
    <w:abstractNumId w:val="7"/>
  </w:num>
  <w:num w:numId="23">
    <w:abstractNumId w:val="4"/>
  </w:num>
  <w:num w:numId="24">
    <w:abstractNumId w:val="25"/>
  </w:num>
  <w:num w:numId="25">
    <w:abstractNumId w:val="20"/>
  </w:num>
  <w:num w:numId="26">
    <w:abstractNumId w:val="1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A"/>
    <w:rsid w:val="00000D68"/>
    <w:rsid w:val="00003738"/>
    <w:rsid w:val="0001630C"/>
    <w:rsid w:val="000200C9"/>
    <w:rsid w:val="00046137"/>
    <w:rsid w:val="0007202E"/>
    <w:rsid w:val="00072286"/>
    <w:rsid w:val="000755A2"/>
    <w:rsid w:val="000A68A4"/>
    <w:rsid w:val="000C5E11"/>
    <w:rsid w:val="000C71BB"/>
    <w:rsid w:val="000E4625"/>
    <w:rsid w:val="001003E3"/>
    <w:rsid w:val="00100AF3"/>
    <w:rsid w:val="00116A9B"/>
    <w:rsid w:val="0013408D"/>
    <w:rsid w:val="00160810"/>
    <w:rsid w:val="001660C2"/>
    <w:rsid w:val="00191CD6"/>
    <w:rsid w:val="00196672"/>
    <w:rsid w:val="001A0434"/>
    <w:rsid w:val="001A4811"/>
    <w:rsid w:val="001D0787"/>
    <w:rsid w:val="001E155A"/>
    <w:rsid w:val="00202154"/>
    <w:rsid w:val="00202450"/>
    <w:rsid w:val="0021282C"/>
    <w:rsid w:val="00223197"/>
    <w:rsid w:val="0023502E"/>
    <w:rsid w:val="00244655"/>
    <w:rsid w:val="00252378"/>
    <w:rsid w:val="0025238A"/>
    <w:rsid w:val="00252E71"/>
    <w:rsid w:val="00262EC2"/>
    <w:rsid w:val="002656F4"/>
    <w:rsid w:val="002657E0"/>
    <w:rsid w:val="002852EB"/>
    <w:rsid w:val="00287CC6"/>
    <w:rsid w:val="002A2451"/>
    <w:rsid w:val="002A28AF"/>
    <w:rsid w:val="002B4292"/>
    <w:rsid w:val="002D0C50"/>
    <w:rsid w:val="002E0596"/>
    <w:rsid w:val="002E3CF7"/>
    <w:rsid w:val="002F4F43"/>
    <w:rsid w:val="00302054"/>
    <w:rsid w:val="00307538"/>
    <w:rsid w:val="00337597"/>
    <w:rsid w:val="0034479B"/>
    <w:rsid w:val="00350CC7"/>
    <w:rsid w:val="003635AA"/>
    <w:rsid w:val="00365947"/>
    <w:rsid w:val="0036626D"/>
    <w:rsid w:val="003753CB"/>
    <w:rsid w:val="003B1A6A"/>
    <w:rsid w:val="003C0990"/>
    <w:rsid w:val="003C4D08"/>
    <w:rsid w:val="003E2336"/>
    <w:rsid w:val="003E4FA9"/>
    <w:rsid w:val="003F6590"/>
    <w:rsid w:val="00444B7C"/>
    <w:rsid w:val="0044580A"/>
    <w:rsid w:val="004512C6"/>
    <w:rsid w:val="00452478"/>
    <w:rsid w:val="00453053"/>
    <w:rsid w:val="004643C3"/>
    <w:rsid w:val="00467226"/>
    <w:rsid w:val="004675A9"/>
    <w:rsid w:val="00471A61"/>
    <w:rsid w:val="00475CF9"/>
    <w:rsid w:val="004837EC"/>
    <w:rsid w:val="004A07D8"/>
    <w:rsid w:val="004B7452"/>
    <w:rsid w:val="004D6519"/>
    <w:rsid w:val="004E2EEA"/>
    <w:rsid w:val="004E6B23"/>
    <w:rsid w:val="005035B3"/>
    <w:rsid w:val="00507801"/>
    <w:rsid w:val="00517C84"/>
    <w:rsid w:val="00546037"/>
    <w:rsid w:val="00553933"/>
    <w:rsid w:val="0056018E"/>
    <w:rsid w:val="005701EE"/>
    <w:rsid w:val="00575DCB"/>
    <w:rsid w:val="005760C1"/>
    <w:rsid w:val="00577595"/>
    <w:rsid w:val="005902BA"/>
    <w:rsid w:val="0059570B"/>
    <w:rsid w:val="005C200A"/>
    <w:rsid w:val="005D3B64"/>
    <w:rsid w:val="005D41A2"/>
    <w:rsid w:val="005E499E"/>
    <w:rsid w:val="005F3237"/>
    <w:rsid w:val="00610CE1"/>
    <w:rsid w:val="00611A35"/>
    <w:rsid w:val="00625D16"/>
    <w:rsid w:val="00627978"/>
    <w:rsid w:val="0063282C"/>
    <w:rsid w:val="006456CB"/>
    <w:rsid w:val="0064792E"/>
    <w:rsid w:val="00664499"/>
    <w:rsid w:val="00680217"/>
    <w:rsid w:val="00682175"/>
    <w:rsid w:val="006A3B32"/>
    <w:rsid w:val="006B4600"/>
    <w:rsid w:val="006B6A80"/>
    <w:rsid w:val="006C19C6"/>
    <w:rsid w:val="006C4B47"/>
    <w:rsid w:val="006C79EF"/>
    <w:rsid w:val="006D6CA2"/>
    <w:rsid w:val="006E60F9"/>
    <w:rsid w:val="006F0B7E"/>
    <w:rsid w:val="00720632"/>
    <w:rsid w:val="007248D3"/>
    <w:rsid w:val="00724CD2"/>
    <w:rsid w:val="007516C5"/>
    <w:rsid w:val="00763B95"/>
    <w:rsid w:val="007755D2"/>
    <w:rsid w:val="00781B38"/>
    <w:rsid w:val="0079493A"/>
    <w:rsid w:val="007970F5"/>
    <w:rsid w:val="00797B60"/>
    <w:rsid w:val="007A0635"/>
    <w:rsid w:val="007A6829"/>
    <w:rsid w:val="007A6A81"/>
    <w:rsid w:val="007B4B35"/>
    <w:rsid w:val="007C1CE7"/>
    <w:rsid w:val="007D24DA"/>
    <w:rsid w:val="007F12DC"/>
    <w:rsid w:val="00816EE1"/>
    <w:rsid w:val="0082727F"/>
    <w:rsid w:val="00827284"/>
    <w:rsid w:val="0088764F"/>
    <w:rsid w:val="00896EAB"/>
    <w:rsid w:val="008B0C9A"/>
    <w:rsid w:val="008D056F"/>
    <w:rsid w:val="008E1554"/>
    <w:rsid w:val="008F043D"/>
    <w:rsid w:val="008F22B0"/>
    <w:rsid w:val="0093246B"/>
    <w:rsid w:val="00934459"/>
    <w:rsid w:val="00935ED6"/>
    <w:rsid w:val="00953450"/>
    <w:rsid w:val="0095708E"/>
    <w:rsid w:val="00971C6B"/>
    <w:rsid w:val="00982093"/>
    <w:rsid w:val="009C7BA9"/>
    <w:rsid w:val="009D0B99"/>
    <w:rsid w:val="009D505A"/>
    <w:rsid w:val="00A114A5"/>
    <w:rsid w:val="00A16129"/>
    <w:rsid w:val="00A16B96"/>
    <w:rsid w:val="00A30404"/>
    <w:rsid w:val="00A31582"/>
    <w:rsid w:val="00A3680B"/>
    <w:rsid w:val="00A6644E"/>
    <w:rsid w:val="00AB1BC4"/>
    <w:rsid w:val="00AB5FC4"/>
    <w:rsid w:val="00AD5EF8"/>
    <w:rsid w:val="00AE14E8"/>
    <w:rsid w:val="00AF7FAA"/>
    <w:rsid w:val="00B03B2E"/>
    <w:rsid w:val="00B06029"/>
    <w:rsid w:val="00B06FF7"/>
    <w:rsid w:val="00B25645"/>
    <w:rsid w:val="00B340AF"/>
    <w:rsid w:val="00B42774"/>
    <w:rsid w:val="00B43548"/>
    <w:rsid w:val="00B63661"/>
    <w:rsid w:val="00B7471E"/>
    <w:rsid w:val="00B77C66"/>
    <w:rsid w:val="00B8112C"/>
    <w:rsid w:val="00B82C63"/>
    <w:rsid w:val="00BA2DB4"/>
    <w:rsid w:val="00BA7E0B"/>
    <w:rsid w:val="00BB6234"/>
    <w:rsid w:val="00BB789C"/>
    <w:rsid w:val="00BC6E1E"/>
    <w:rsid w:val="00BD51C0"/>
    <w:rsid w:val="00BD6FDB"/>
    <w:rsid w:val="00BE3534"/>
    <w:rsid w:val="00BE3F12"/>
    <w:rsid w:val="00BE57DB"/>
    <w:rsid w:val="00C07CC0"/>
    <w:rsid w:val="00C1230B"/>
    <w:rsid w:val="00C166F3"/>
    <w:rsid w:val="00C16FA5"/>
    <w:rsid w:val="00C20243"/>
    <w:rsid w:val="00C3343D"/>
    <w:rsid w:val="00C40615"/>
    <w:rsid w:val="00C504F0"/>
    <w:rsid w:val="00C52F2E"/>
    <w:rsid w:val="00C54E9B"/>
    <w:rsid w:val="00C87777"/>
    <w:rsid w:val="00C927DD"/>
    <w:rsid w:val="00CC33F5"/>
    <w:rsid w:val="00CD3394"/>
    <w:rsid w:val="00D006FB"/>
    <w:rsid w:val="00D06569"/>
    <w:rsid w:val="00D200F4"/>
    <w:rsid w:val="00D35F82"/>
    <w:rsid w:val="00D37658"/>
    <w:rsid w:val="00D37BC0"/>
    <w:rsid w:val="00D43E39"/>
    <w:rsid w:val="00D71919"/>
    <w:rsid w:val="00D84CB5"/>
    <w:rsid w:val="00DA1EB3"/>
    <w:rsid w:val="00DB198E"/>
    <w:rsid w:val="00DD36F2"/>
    <w:rsid w:val="00DE7A7E"/>
    <w:rsid w:val="00E31003"/>
    <w:rsid w:val="00E403C0"/>
    <w:rsid w:val="00E53509"/>
    <w:rsid w:val="00E713A2"/>
    <w:rsid w:val="00E73D55"/>
    <w:rsid w:val="00E77D35"/>
    <w:rsid w:val="00E905EA"/>
    <w:rsid w:val="00E91235"/>
    <w:rsid w:val="00E9551D"/>
    <w:rsid w:val="00EA7280"/>
    <w:rsid w:val="00EB45F8"/>
    <w:rsid w:val="00EB5624"/>
    <w:rsid w:val="00ED60CA"/>
    <w:rsid w:val="00ED663C"/>
    <w:rsid w:val="00ED7CA2"/>
    <w:rsid w:val="00EE5B66"/>
    <w:rsid w:val="00EF244E"/>
    <w:rsid w:val="00F00739"/>
    <w:rsid w:val="00F11351"/>
    <w:rsid w:val="00F1324F"/>
    <w:rsid w:val="00F160B3"/>
    <w:rsid w:val="00F222B7"/>
    <w:rsid w:val="00F32745"/>
    <w:rsid w:val="00F37E78"/>
    <w:rsid w:val="00F47B43"/>
    <w:rsid w:val="00F50392"/>
    <w:rsid w:val="00F668B3"/>
    <w:rsid w:val="00F74A31"/>
    <w:rsid w:val="00F8342A"/>
    <w:rsid w:val="00F90CA0"/>
    <w:rsid w:val="00F93A74"/>
    <w:rsid w:val="00F962AE"/>
    <w:rsid w:val="00FB12E2"/>
    <w:rsid w:val="00FD5949"/>
    <w:rsid w:val="00FD65AE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B61B6"/>
  <w15:docId w15:val="{DA391953-236A-4885-81FB-E53651C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35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35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53509"/>
  </w:style>
  <w:style w:type="paragraph" w:styleId="Liststycke">
    <w:name w:val="List Paragraph"/>
    <w:basedOn w:val="Normal"/>
    <w:uiPriority w:val="99"/>
    <w:qFormat/>
    <w:rsid w:val="002D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D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47B43"/>
    <w:pPr>
      <w:spacing w:before="15" w:after="225"/>
    </w:pPr>
    <w:rPr>
      <w:sz w:val="29"/>
      <w:szCs w:val="29"/>
    </w:rPr>
  </w:style>
  <w:style w:type="character" w:styleId="Hyperlnk">
    <w:name w:val="Hyperlink"/>
    <w:uiPriority w:val="99"/>
    <w:unhideWhenUsed/>
    <w:rsid w:val="003E233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D50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0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81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0143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531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23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932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66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783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77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ropbox\SellNet_Styrelse\Mallar\&#214;verl&#229;telseavtal%20SellN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Överlåtelseavtal SellNet</Template>
  <TotalTime>1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Lustig</dc:creator>
  <cp:lastModifiedBy>Peter Lustig</cp:lastModifiedBy>
  <cp:revision>1</cp:revision>
  <cp:lastPrinted>2019-11-15T12:36:00Z</cp:lastPrinted>
  <dcterms:created xsi:type="dcterms:W3CDTF">2020-01-20T13:28:00Z</dcterms:created>
  <dcterms:modified xsi:type="dcterms:W3CDTF">2020-01-20T13:29:00Z</dcterms:modified>
</cp:coreProperties>
</file>