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808A6" w14:textId="77777777" w:rsidR="00307538" w:rsidRPr="00913CEF" w:rsidRDefault="00EA1438" w:rsidP="00307538">
      <w:pPr>
        <w:rPr>
          <w:b/>
        </w:rPr>
      </w:pPr>
      <w:r>
        <w:rPr>
          <w:b/>
        </w:rPr>
        <w:t>Medlem</w:t>
      </w:r>
      <w:r w:rsidR="007755D2">
        <w:rPr>
          <w:b/>
        </w:rPr>
        <w:t>:</w:t>
      </w:r>
    </w:p>
    <w:tbl>
      <w:tblPr>
        <w:tblpPr w:leftFromText="141" w:rightFromText="141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2"/>
        <w:gridCol w:w="1718"/>
        <w:gridCol w:w="1252"/>
        <w:gridCol w:w="2708"/>
      </w:tblGrid>
      <w:tr w:rsidR="00307538" w14:paraId="67D01DE3" w14:textId="77777777" w:rsidTr="000755A2">
        <w:trPr>
          <w:trHeight w:val="422"/>
        </w:trPr>
        <w:tc>
          <w:tcPr>
            <w:tcW w:w="4030" w:type="dxa"/>
            <w:gridSpan w:val="2"/>
          </w:tcPr>
          <w:p w14:paraId="76809D6C" w14:textId="77777777" w:rsidR="00307538" w:rsidRPr="003C1772" w:rsidRDefault="00307538" w:rsidP="00B8112C">
            <w:pPr>
              <w:rPr>
                <w:vertAlign w:val="superscript"/>
              </w:rPr>
            </w:pPr>
            <w:r>
              <w:rPr>
                <w:vertAlign w:val="superscript"/>
              </w:rPr>
              <w:t>Namn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3F241F43" w14:textId="77777777" w:rsidR="00307538" w:rsidRPr="003C1772" w:rsidRDefault="00307538" w:rsidP="00B8112C">
            <w:pPr>
              <w:rPr>
                <w:vertAlign w:val="superscript"/>
              </w:rPr>
            </w:pPr>
            <w:r>
              <w:rPr>
                <w:vertAlign w:val="superscript"/>
              </w:rPr>
              <w:t>Personnummer, organisationsnummer eller födelsedatum</w:t>
            </w:r>
          </w:p>
        </w:tc>
      </w:tr>
      <w:tr w:rsidR="00307538" w14:paraId="3C66FB8D" w14:textId="77777777" w:rsidTr="001D0787">
        <w:trPr>
          <w:trHeight w:val="428"/>
        </w:trPr>
        <w:tc>
          <w:tcPr>
            <w:tcW w:w="7990" w:type="dxa"/>
            <w:gridSpan w:val="4"/>
          </w:tcPr>
          <w:p w14:paraId="3617716C" w14:textId="77777777" w:rsidR="00307538" w:rsidRPr="003C1772" w:rsidRDefault="000755A2" w:rsidP="00B8112C">
            <w:pPr>
              <w:rPr>
                <w:vertAlign w:val="superscript"/>
              </w:rPr>
            </w:pPr>
            <w:r>
              <w:rPr>
                <w:vertAlign w:val="superscript"/>
              </w:rPr>
              <w:t>Bostadsa</w:t>
            </w:r>
            <w:r w:rsidR="00307538">
              <w:rPr>
                <w:vertAlign w:val="superscript"/>
              </w:rPr>
              <w:t>dress</w:t>
            </w:r>
          </w:p>
        </w:tc>
      </w:tr>
      <w:tr w:rsidR="00307538" w14:paraId="53D52896" w14:textId="77777777" w:rsidTr="001D0787">
        <w:trPr>
          <w:trHeight w:val="392"/>
        </w:trPr>
        <w:tc>
          <w:tcPr>
            <w:tcW w:w="2312" w:type="dxa"/>
            <w:shd w:val="clear" w:color="auto" w:fill="auto"/>
          </w:tcPr>
          <w:p w14:paraId="55CD165B" w14:textId="77777777" w:rsidR="00307538" w:rsidRPr="003C1772" w:rsidRDefault="00307538" w:rsidP="00B8112C">
            <w:pPr>
              <w:rPr>
                <w:vertAlign w:val="superscript"/>
              </w:rPr>
            </w:pPr>
            <w:r>
              <w:rPr>
                <w:vertAlign w:val="superscript"/>
              </w:rPr>
              <w:t>Postnummer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37DF7B7F" w14:textId="77777777" w:rsidR="00307538" w:rsidRPr="003C1772" w:rsidRDefault="00307538" w:rsidP="00B8112C">
            <w:pPr>
              <w:rPr>
                <w:vertAlign w:val="superscript"/>
              </w:rPr>
            </w:pPr>
            <w:r>
              <w:rPr>
                <w:vertAlign w:val="superscript"/>
              </w:rPr>
              <w:t>Postort</w:t>
            </w:r>
          </w:p>
        </w:tc>
        <w:tc>
          <w:tcPr>
            <w:tcW w:w="2708" w:type="dxa"/>
          </w:tcPr>
          <w:p w14:paraId="13919A32" w14:textId="77777777" w:rsidR="00307538" w:rsidRPr="003C1772" w:rsidRDefault="00307538" w:rsidP="00B8112C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Land (om </w:t>
            </w:r>
            <w:r w:rsidR="00720632">
              <w:rPr>
                <w:vertAlign w:val="superscript"/>
              </w:rPr>
              <w:t>inte</w:t>
            </w:r>
            <w:r>
              <w:rPr>
                <w:vertAlign w:val="superscript"/>
              </w:rPr>
              <w:t xml:space="preserve"> Sverige)</w:t>
            </w:r>
          </w:p>
        </w:tc>
      </w:tr>
      <w:tr w:rsidR="00307538" w14:paraId="6707BB2F" w14:textId="77777777" w:rsidTr="000755A2">
        <w:trPr>
          <w:trHeight w:val="425"/>
        </w:trPr>
        <w:tc>
          <w:tcPr>
            <w:tcW w:w="4030" w:type="dxa"/>
            <w:gridSpan w:val="2"/>
          </w:tcPr>
          <w:p w14:paraId="3382D3B7" w14:textId="77777777" w:rsidR="00307538" w:rsidRPr="003C1772" w:rsidRDefault="00307538" w:rsidP="00B8112C">
            <w:pPr>
              <w:rPr>
                <w:vertAlign w:val="superscript"/>
              </w:rPr>
            </w:pPr>
            <w:r>
              <w:rPr>
                <w:vertAlign w:val="superscript"/>
              </w:rPr>
              <w:t>Telefon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3D00E96C" w14:textId="77777777" w:rsidR="00307538" w:rsidRPr="003C1772" w:rsidRDefault="00307538" w:rsidP="00B8112C">
            <w:pPr>
              <w:rPr>
                <w:vertAlign w:val="superscript"/>
              </w:rPr>
            </w:pPr>
            <w:r>
              <w:rPr>
                <w:vertAlign w:val="superscript"/>
              </w:rPr>
              <w:t>Mobiltelefon</w:t>
            </w:r>
          </w:p>
        </w:tc>
      </w:tr>
      <w:tr w:rsidR="00D006FB" w14:paraId="07AFA3A9" w14:textId="77777777" w:rsidTr="000E4625">
        <w:trPr>
          <w:trHeight w:val="425"/>
        </w:trPr>
        <w:tc>
          <w:tcPr>
            <w:tcW w:w="7990" w:type="dxa"/>
            <w:gridSpan w:val="4"/>
          </w:tcPr>
          <w:p w14:paraId="2EA4E9F2" w14:textId="77777777" w:rsidR="00D006FB" w:rsidRDefault="00D006FB" w:rsidP="00B8112C">
            <w:pPr>
              <w:rPr>
                <w:vertAlign w:val="superscript"/>
              </w:rPr>
            </w:pPr>
            <w:r>
              <w:rPr>
                <w:vertAlign w:val="superscript"/>
              </w:rPr>
              <w:t>e-postadress</w:t>
            </w:r>
          </w:p>
        </w:tc>
      </w:tr>
    </w:tbl>
    <w:p w14:paraId="78264D74" w14:textId="77777777" w:rsidR="00307538" w:rsidRDefault="00307538" w:rsidP="00307538"/>
    <w:p w14:paraId="70764AC8" w14:textId="77777777" w:rsidR="00307538" w:rsidRDefault="00307538" w:rsidP="00307538"/>
    <w:p w14:paraId="051FCD60" w14:textId="77777777" w:rsidR="00307538" w:rsidRDefault="00307538" w:rsidP="00307538"/>
    <w:p w14:paraId="301692F3" w14:textId="77777777" w:rsidR="00307538" w:rsidRDefault="00307538" w:rsidP="00307538"/>
    <w:p w14:paraId="6D103B28" w14:textId="77777777" w:rsidR="00307538" w:rsidRDefault="00307538" w:rsidP="00307538"/>
    <w:p w14:paraId="22BA674B" w14:textId="77777777" w:rsidR="00307538" w:rsidRDefault="00307538" w:rsidP="00307538"/>
    <w:p w14:paraId="6419622A" w14:textId="77777777" w:rsidR="00307538" w:rsidRDefault="00307538" w:rsidP="00307538"/>
    <w:p w14:paraId="3CD7CEC2" w14:textId="77777777" w:rsidR="00D006FB" w:rsidRDefault="00D006FB" w:rsidP="007755D2">
      <w:pPr>
        <w:rPr>
          <w:b/>
        </w:rPr>
      </w:pPr>
    </w:p>
    <w:p w14:paraId="3E23B8BA" w14:textId="77777777" w:rsidR="00D006FB" w:rsidRDefault="00D006FB" w:rsidP="007755D2">
      <w:pPr>
        <w:rPr>
          <w:b/>
        </w:rPr>
      </w:pPr>
    </w:p>
    <w:p w14:paraId="7B727FA6" w14:textId="77777777" w:rsidR="00FB12E2" w:rsidRPr="00913CEF" w:rsidRDefault="00BB789C" w:rsidP="00FB12E2">
      <w:pPr>
        <w:rPr>
          <w:b/>
        </w:rPr>
      </w:pPr>
      <w:r>
        <w:rPr>
          <w:b/>
        </w:rPr>
        <w:t>Berörd</w:t>
      </w:r>
      <w:r w:rsidR="00FB12E2">
        <w:rPr>
          <w:b/>
        </w:rPr>
        <w:t xml:space="preserve"> fastighet som är ansluten till föreningens nät:</w:t>
      </w:r>
    </w:p>
    <w:p w14:paraId="7297F977" w14:textId="77777777" w:rsidR="00FB12E2" w:rsidRDefault="00FB12E2" w:rsidP="00FB12E2"/>
    <w:tbl>
      <w:tblPr>
        <w:tblpPr w:leftFromText="141" w:rightFromText="141" w:vertAnchor="text" w:horzAnchor="margin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582"/>
        <w:gridCol w:w="2558"/>
      </w:tblGrid>
      <w:tr w:rsidR="00FB12E2" w14:paraId="78EBBA8A" w14:textId="77777777" w:rsidTr="001D0787">
        <w:trPr>
          <w:trHeight w:val="416"/>
        </w:trPr>
        <w:tc>
          <w:tcPr>
            <w:tcW w:w="7990" w:type="dxa"/>
            <w:gridSpan w:val="3"/>
          </w:tcPr>
          <w:p w14:paraId="4B4A354D" w14:textId="77777777" w:rsidR="00FB12E2" w:rsidRPr="003C1772" w:rsidRDefault="00FB12E2" w:rsidP="00FB12E2">
            <w:pPr>
              <w:rPr>
                <w:vertAlign w:val="superscript"/>
              </w:rPr>
            </w:pPr>
            <w:r w:rsidRPr="003C1772">
              <w:rPr>
                <w:vertAlign w:val="superscript"/>
              </w:rPr>
              <w:t>Fastighetsbeteckning</w:t>
            </w:r>
          </w:p>
        </w:tc>
      </w:tr>
      <w:tr w:rsidR="00FB12E2" w14:paraId="2C398585" w14:textId="77777777" w:rsidTr="000755A2">
        <w:trPr>
          <w:trHeight w:val="408"/>
        </w:trPr>
        <w:tc>
          <w:tcPr>
            <w:tcW w:w="3850" w:type="dxa"/>
            <w:shd w:val="clear" w:color="auto" w:fill="auto"/>
          </w:tcPr>
          <w:p w14:paraId="06602BBC" w14:textId="77777777" w:rsidR="00FB12E2" w:rsidRPr="003C1772" w:rsidRDefault="000755A2" w:rsidP="00FB12E2">
            <w:pPr>
              <w:rPr>
                <w:vertAlign w:val="superscript"/>
              </w:rPr>
            </w:pPr>
            <w:r>
              <w:rPr>
                <w:vertAlign w:val="superscript"/>
              </w:rPr>
              <w:t>Fastighetens a</w:t>
            </w:r>
            <w:r w:rsidR="00FB12E2">
              <w:rPr>
                <w:vertAlign w:val="superscript"/>
              </w:rPr>
              <w:t>dress</w:t>
            </w:r>
          </w:p>
        </w:tc>
        <w:tc>
          <w:tcPr>
            <w:tcW w:w="1582" w:type="dxa"/>
            <w:shd w:val="clear" w:color="auto" w:fill="auto"/>
          </w:tcPr>
          <w:p w14:paraId="327A787B" w14:textId="77777777" w:rsidR="00FB12E2" w:rsidRPr="003C1772" w:rsidRDefault="00FB12E2" w:rsidP="00FB12E2">
            <w:pPr>
              <w:rPr>
                <w:vertAlign w:val="superscript"/>
              </w:rPr>
            </w:pPr>
            <w:r>
              <w:rPr>
                <w:vertAlign w:val="superscript"/>
              </w:rPr>
              <w:t>Postnummer</w:t>
            </w:r>
          </w:p>
        </w:tc>
        <w:tc>
          <w:tcPr>
            <w:tcW w:w="2558" w:type="dxa"/>
          </w:tcPr>
          <w:p w14:paraId="1F6CCE78" w14:textId="77777777" w:rsidR="00FB12E2" w:rsidRPr="003C1772" w:rsidRDefault="00FB12E2" w:rsidP="00FB12E2">
            <w:pPr>
              <w:rPr>
                <w:vertAlign w:val="superscript"/>
              </w:rPr>
            </w:pPr>
            <w:r>
              <w:rPr>
                <w:vertAlign w:val="superscript"/>
              </w:rPr>
              <w:t>Postort</w:t>
            </w:r>
          </w:p>
        </w:tc>
      </w:tr>
    </w:tbl>
    <w:p w14:paraId="35C41470" w14:textId="77777777" w:rsidR="007755D2" w:rsidRDefault="007755D2" w:rsidP="007755D2"/>
    <w:p w14:paraId="3E50CD5A" w14:textId="77777777" w:rsidR="00FB12E2" w:rsidRDefault="00FB12E2" w:rsidP="007755D2"/>
    <w:p w14:paraId="3CE2C62B" w14:textId="77777777" w:rsidR="00FB12E2" w:rsidRDefault="00FB12E2" w:rsidP="007755D2"/>
    <w:p w14:paraId="62D93C9B" w14:textId="77777777" w:rsidR="00FB12E2" w:rsidRDefault="00FB12E2" w:rsidP="007755D2"/>
    <w:p w14:paraId="42F6F01C" w14:textId="77777777" w:rsidR="00541392" w:rsidRDefault="004B7452" w:rsidP="007755D2">
      <w:r>
        <w:t>Här</w:t>
      </w:r>
      <w:r w:rsidR="00BE57DB">
        <w:t xml:space="preserve">med </w:t>
      </w:r>
      <w:r w:rsidR="00EA1438">
        <w:t>säger jag upp min aktiva fiberanslutning</w:t>
      </w:r>
      <w:r w:rsidR="005D41A2">
        <w:t xml:space="preserve"> </w:t>
      </w:r>
      <w:r w:rsidR="007A6829">
        <w:t xml:space="preserve">i </w:t>
      </w:r>
      <w:r w:rsidR="00720632">
        <w:t>SellNet</w:t>
      </w:r>
      <w:r w:rsidR="00541392">
        <w:t xml:space="preserve"> ekonomisk</w:t>
      </w:r>
      <w:r w:rsidR="00EA1438">
        <w:t>.</w:t>
      </w:r>
    </w:p>
    <w:p w14:paraId="166627EF" w14:textId="77777777" w:rsidR="00541392" w:rsidRDefault="00541392" w:rsidP="007755D2">
      <w:r>
        <w:t>Uppsägning innebär att jag inte längre kan använda och beställa tjänster i fibernätet.</w:t>
      </w:r>
    </w:p>
    <w:p w14:paraId="6816B36B" w14:textId="19F882FB" w:rsidR="00541392" w:rsidRDefault="00541392" w:rsidP="007755D2">
      <w:r>
        <w:t>Jag kan vid ett senare tillfälle aktivera min fiberanslutning igen genom att betala en aktiveringskostnad, f.n. på 1 </w:t>
      </w:r>
      <w:r w:rsidR="00175346">
        <w:t>500</w:t>
      </w:r>
      <w:r>
        <w:t>: - inkl. moms.</w:t>
      </w:r>
    </w:p>
    <w:p w14:paraId="49EE0788" w14:textId="77777777" w:rsidR="00BE57DB" w:rsidRDefault="00541392" w:rsidP="007755D2">
      <w:r>
        <w:t>Uppsägning innebär dock att jag kvarstår som medlem och måste betala den årliga medlemsavgiften, f.n. på 200: -.</w:t>
      </w:r>
    </w:p>
    <w:p w14:paraId="4BA3C951" w14:textId="77777777" w:rsidR="005D41A2" w:rsidRDefault="005D41A2" w:rsidP="007755D2"/>
    <w:p w14:paraId="656F0B41" w14:textId="77777777" w:rsidR="00553933" w:rsidRPr="00913CEF" w:rsidRDefault="00EA1438" w:rsidP="00553933">
      <w:pPr>
        <w:rPr>
          <w:b/>
        </w:rPr>
      </w:pPr>
      <w:r>
        <w:rPr>
          <w:b/>
        </w:rPr>
        <w:t>Uppsägningsdatum</w:t>
      </w:r>
      <w:r w:rsidR="00553933">
        <w:rPr>
          <w:b/>
        </w:rPr>
        <w:t>:</w:t>
      </w:r>
    </w:p>
    <w:tbl>
      <w:tblPr>
        <w:tblpPr w:leftFromText="141" w:rightFromText="141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</w:tblGrid>
      <w:tr w:rsidR="00553933" w14:paraId="24672B25" w14:textId="77777777" w:rsidTr="004E6B23">
        <w:trPr>
          <w:trHeight w:val="421"/>
        </w:trPr>
        <w:tc>
          <w:tcPr>
            <w:tcW w:w="3686" w:type="dxa"/>
          </w:tcPr>
          <w:p w14:paraId="700FACDA" w14:textId="77777777" w:rsidR="00553933" w:rsidRPr="003C1772" w:rsidRDefault="00553933" w:rsidP="00553933">
            <w:pPr>
              <w:rPr>
                <w:vertAlign w:val="superscript"/>
              </w:rPr>
            </w:pPr>
            <w:r>
              <w:rPr>
                <w:vertAlign w:val="superscript"/>
              </w:rPr>
              <w:t>Datum (</w:t>
            </w:r>
            <w:proofErr w:type="spellStart"/>
            <w:r w:rsidR="003C4D08">
              <w:rPr>
                <w:vertAlign w:val="superscript"/>
              </w:rPr>
              <w:t>åå</w:t>
            </w:r>
            <w:r>
              <w:rPr>
                <w:vertAlign w:val="superscript"/>
              </w:rPr>
              <w:t>åå</w:t>
            </w:r>
            <w:r w:rsidR="003C4D08">
              <w:rPr>
                <w:vertAlign w:val="superscript"/>
              </w:rPr>
              <w:t>-</w:t>
            </w:r>
            <w:r>
              <w:rPr>
                <w:vertAlign w:val="superscript"/>
              </w:rPr>
              <w:t>mm</w:t>
            </w:r>
            <w:r w:rsidR="003C4D08">
              <w:rPr>
                <w:vertAlign w:val="superscript"/>
              </w:rPr>
              <w:t>-</w:t>
            </w:r>
            <w:r>
              <w:rPr>
                <w:vertAlign w:val="superscript"/>
              </w:rPr>
              <w:t>dd</w:t>
            </w:r>
            <w:proofErr w:type="spellEnd"/>
            <w:r>
              <w:rPr>
                <w:vertAlign w:val="superscript"/>
              </w:rPr>
              <w:t>)</w:t>
            </w:r>
          </w:p>
        </w:tc>
      </w:tr>
    </w:tbl>
    <w:p w14:paraId="24EEFF56" w14:textId="77777777" w:rsidR="00553933" w:rsidRDefault="00553933" w:rsidP="00553933"/>
    <w:p w14:paraId="7FC6585C" w14:textId="77777777" w:rsidR="00553933" w:rsidRDefault="00553933" w:rsidP="00553933"/>
    <w:p w14:paraId="7738C49E" w14:textId="77777777" w:rsidR="00553933" w:rsidRPr="00EA1438" w:rsidRDefault="00553933" w:rsidP="00553933"/>
    <w:p w14:paraId="57DBE3B3" w14:textId="77777777" w:rsidR="001D0787" w:rsidRDefault="00EA1438" w:rsidP="00553933">
      <w:r w:rsidRPr="00EA1438">
        <w:t>Uppsägning</w:t>
      </w:r>
      <w:r w:rsidR="001D0787">
        <w:t xml:space="preserve"> skickas till:</w:t>
      </w:r>
    </w:p>
    <w:p w14:paraId="29BB1F13" w14:textId="77777777" w:rsidR="000755A2" w:rsidRDefault="000755A2" w:rsidP="00553933">
      <w:pPr>
        <w:rPr>
          <w:i/>
        </w:rPr>
      </w:pPr>
    </w:p>
    <w:p w14:paraId="0AA3D59A" w14:textId="77777777" w:rsidR="00553933" w:rsidRPr="00B340AF" w:rsidRDefault="001D0787" w:rsidP="00553933">
      <w:r w:rsidRPr="00B340AF">
        <w:t xml:space="preserve">SellNet </w:t>
      </w:r>
      <w:r w:rsidR="00B340AF" w:rsidRPr="00B340AF">
        <w:t>Ek för</w:t>
      </w:r>
      <w:r w:rsidR="00B340AF" w:rsidRPr="00B340AF">
        <w:tab/>
        <w:t>e-post:</w:t>
      </w:r>
      <w:r w:rsidR="00B340AF" w:rsidRPr="00B340AF">
        <w:tab/>
        <w:t>info@sellnet.se</w:t>
      </w:r>
      <w:r w:rsidRPr="00B340AF">
        <w:br/>
      </w:r>
      <w:proofErr w:type="spellStart"/>
      <w:r w:rsidR="00B340AF" w:rsidRPr="00B340AF">
        <w:t>Silleruds</w:t>
      </w:r>
      <w:proofErr w:type="spellEnd"/>
      <w:r w:rsidR="00B340AF" w:rsidRPr="00B340AF">
        <w:t xml:space="preserve"> Prästgård</w:t>
      </w:r>
      <w:r w:rsidR="00B340AF" w:rsidRPr="00B340AF">
        <w:tab/>
      </w:r>
      <w:proofErr w:type="spellStart"/>
      <w:r w:rsidR="00B340AF" w:rsidRPr="00B340AF">
        <w:t>orgnr</w:t>
      </w:r>
      <w:proofErr w:type="spellEnd"/>
      <w:r w:rsidR="00B340AF" w:rsidRPr="00B340AF">
        <w:t>:</w:t>
      </w:r>
      <w:r w:rsidR="00B340AF" w:rsidRPr="00B340AF">
        <w:tab/>
      </w:r>
      <w:proofErr w:type="gramStart"/>
      <w:r w:rsidR="00B340AF" w:rsidRPr="00B340AF">
        <w:t>769622-9728</w:t>
      </w:r>
      <w:proofErr w:type="gramEnd"/>
    </w:p>
    <w:p w14:paraId="4A46232D" w14:textId="77777777" w:rsidR="001D0787" w:rsidRPr="00B340AF" w:rsidRDefault="001D0787" w:rsidP="00553933">
      <w:r w:rsidRPr="00B340AF">
        <w:t>672 95 Årjäng</w:t>
      </w:r>
    </w:p>
    <w:p w14:paraId="7FC051F5" w14:textId="77777777" w:rsidR="001D0787" w:rsidRDefault="001D0787" w:rsidP="00553933"/>
    <w:p w14:paraId="10151154" w14:textId="77777777" w:rsidR="00553933" w:rsidRDefault="00553933" w:rsidP="00553933"/>
    <w:p w14:paraId="13467798" w14:textId="77777777" w:rsidR="00553933" w:rsidRPr="00553933" w:rsidRDefault="00553933" w:rsidP="00553933">
      <w:pPr>
        <w:rPr>
          <w:b/>
        </w:rPr>
      </w:pPr>
      <w:r w:rsidRPr="00553933">
        <w:rPr>
          <w:b/>
        </w:rPr>
        <w:t>Underskrifter</w:t>
      </w:r>
    </w:p>
    <w:p w14:paraId="1166BEEA" w14:textId="77777777" w:rsidR="00553933" w:rsidRDefault="004B7452" w:rsidP="00553933">
      <w:r>
        <w:t>Ort och D</w:t>
      </w:r>
      <w:r w:rsidR="00553933">
        <w:t>atum:</w:t>
      </w:r>
      <w:r w:rsidR="001660C2">
        <w:t xml:space="preserve"> </w:t>
      </w:r>
      <w:r w:rsidR="00553933">
        <w:t>_____________________</w:t>
      </w:r>
      <w:r w:rsidR="00EA1438">
        <w:tab/>
      </w:r>
      <w:r w:rsidR="00553933">
        <w:t>_____________________</w:t>
      </w:r>
    </w:p>
    <w:p w14:paraId="2DB6CF6E" w14:textId="77777777" w:rsidR="003C4D08" w:rsidRDefault="003C4D08" w:rsidP="00553933"/>
    <w:p w14:paraId="5940802F" w14:textId="77777777" w:rsidR="00553933" w:rsidRDefault="00553933" w:rsidP="00553933">
      <w:r>
        <w:t xml:space="preserve">Namn:      </w:t>
      </w:r>
      <w:r w:rsidR="001660C2">
        <w:t xml:space="preserve">    </w:t>
      </w:r>
      <w:r>
        <w:t xml:space="preserve"> ____________________</w:t>
      </w:r>
      <w:r w:rsidR="00EA1438">
        <w:t>___</w:t>
      </w:r>
      <w:r>
        <w:t>_</w:t>
      </w:r>
      <w:r w:rsidR="00EA1438">
        <w:tab/>
      </w:r>
      <w:r>
        <w:t>_____________________</w:t>
      </w:r>
    </w:p>
    <w:p w14:paraId="1A826105" w14:textId="77777777" w:rsidR="003C4D08" w:rsidRDefault="003C4D08" w:rsidP="00553933"/>
    <w:p w14:paraId="16D0BD68" w14:textId="77777777" w:rsidR="003C4D08" w:rsidRDefault="003C4D08" w:rsidP="00553933">
      <w:proofErr w:type="spellStart"/>
      <w:r>
        <w:t>Namnförtydl</w:t>
      </w:r>
      <w:proofErr w:type="spellEnd"/>
      <w:r>
        <w:t>: _______________________</w:t>
      </w:r>
      <w:r>
        <w:tab/>
        <w:t>_____________________</w:t>
      </w:r>
    </w:p>
    <w:p w14:paraId="60FF0849" w14:textId="77777777" w:rsidR="00553933" w:rsidRPr="00553933" w:rsidRDefault="001660C2" w:rsidP="0055393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 w:rsidR="00EA1438">
        <w:rPr>
          <w:sz w:val="16"/>
          <w:szCs w:val="16"/>
        </w:rPr>
        <w:t>Medlem</w:t>
      </w:r>
      <w:r w:rsidR="00553933" w:rsidRPr="00553933">
        <w:rPr>
          <w:sz w:val="16"/>
          <w:szCs w:val="16"/>
        </w:rPr>
        <w:t xml:space="preserve">                                                 </w:t>
      </w:r>
      <w:r w:rsidR="00553933">
        <w:rPr>
          <w:sz w:val="16"/>
          <w:szCs w:val="16"/>
        </w:rPr>
        <w:tab/>
      </w:r>
      <w:r w:rsidR="00553933">
        <w:rPr>
          <w:sz w:val="16"/>
          <w:szCs w:val="16"/>
        </w:rPr>
        <w:tab/>
      </w:r>
      <w:proofErr w:type="spellStart"/>
      <w:r w:rsidR="00EA1438">
        <w:rPr>
          <w:sz w:val="16"/>
          <w:szCs w:val="16"/>
        </w:rPr>
        <w:t>Medlem</w:t>
      </w:r>
      <w:proofErr w:type="spellEnd"/>
    </w:p>
    <w:sectPr w:rsidR="00553933" w:rsidRPr="00553933" w:rsidSect="00763B95">
      <w:headerReference w:type="default" r:id="rId7"/>
      <w:pgSz w:w="11906" w:h="16838"/>
      <w:pgMar w:top="1565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C6BC7" w14:textId="77777777" w:rsidR="009E65E8" w:rsidRDefault="009E65E8">
      <w:r>
        <w:separator/>
      </w:r>
    </w:p>
  </w:endnote>
  <w:endnote w:type="continuationSeparator" w:id="0">
    <w:p w14:paraId="7035C20E" w14:textId="77777777" w:rsidR="009E65E8" w:rsidRDefault="009E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B3C3B" w14:textId="77777777" w:rsidR="009E65E8" w:rsidRDefault="009E65E8">
      <w:r>
        <w:separator/>
      </w:r>
    </w:p>
  </w:footnote>
  <w:footnote w:type="continuationSeparator" w:id="0">
    <w:p w14:paraId="26734518" w14:textId="77777777" w:rsidR="009E65E8" w:rsidRDefault="009E6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57A0A" w14:textId="77777777" w:rsidR="00763B95" w:rsidRPr="00720632" w:rsidRDefault="0059570B" w:rsidP="0001630C">
    <w:pPr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BE86B6C" wp14:editId="2E6DDBB6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685800" cy="496570"/>
          <wp:effectExtent l="0" t="0" r="0" b="0"/>
          <wp:wrapSquare wrapText="bothSides"/>
          <wp:docPr id="1" name="Bild 1" descr="logo_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438">
      <w:rPr>
        <w:b/>
        <w:sz w:val="28"/>
        <w:szCs w:val="28"/>
      </w:rPr>
      <w:t>Uppsägning</w:t>
    </w:r>
    <w:r w:rsidR="00763B95" w:rsidRPr="00720632">
      <w:rPr>
        <w:b/>
        <w:sz w:val="28"/>
        <w:szCs w:val="28"/>
      </w:rPr>
      <w:t xml:space="preserve"> </w:t>
    </w:r>
    <w:r w:rsidR="00541392">
      <w:rPr>
        <w:b/>
        <w:sz w:val="28"/>
        <w:szCs w:val="28"/>
      </w:rPr>
      <w:t xml:space="preserve">av </w:t>
    </w:r>
    <w:r w:rsidR="00EA1438">
      <w:rPr>
        <w:b/>
        <w:sz w:val="28"/>
        <w:szCs w:val="28"/>
      </w:rPr>
      <w:t xml:space="preserve">aktiverad fiberanslutning </w:t>
    </w:r>
    <w:r w:rsidR="00763B95" w:rsidRPr="00720632">
      <w:rPr>
        <w:b/>
        <w:sz w:val="28"/>
        <w:szCs w:val="28"/>
      </w:rPr>
      <w:t xml:space="preserve">i SellNet </w:t>
    </w:r>
    <w:r w:rsidR="00EA1438">
      <w:rPr>
        <w:b/>
        <w:sz w:val="28"/>
        <w:szCs w:val="28"/>
      </w:rPr>
      <w:t>Ek för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3F20D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A6E03"/>
    <w:multiLevelType w:val="hybridMultilevel"/>
    <w:tmpl w:val="68889A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E3096"/>
    <w:multiLevelType w:val="hybridMultilevel"/>
    <w:tmpl w:val="47A618F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F514DB"/>
    <w:multiLevelType w:val="hybridMultilevel"/>
    <w:tmpl w:val="B72A5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52C5D"/>
    <w:multiLevelType w:val="multilevel"/>
    <w:tmpl w:val="5DD89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EB2FF4"/>
    <w:multiLevelType w:val="hybridMultilevel"/>
    <w:tmpl w:val="08121CA0"/>
    <w:lvl w:ilvl="0" w:tplc="C1BCDFA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015FA4"/>
    <w:multiLevelType w:val="hybridMultilevel"/>
    <w:tmpl w:val="F746C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28F8"/>
    <w:multiLevelType w:val="hybridMultilevel"/>
    <w:tmpl w:val="433226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56830"/>
    <w:multiLevelType w:val="hybridMultilevel"/>
    <w:tmpl w:val="6F50B1A2"/>
    <w:lvl w:ilvl="0" w:tplc="00041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2917DC"/>
    <w:multiLevelType w:val="hybridMultilevel"/>
    <w:tmpl w:val="9FBA4F0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810A51"/>
    <w:multiLevelType w:val="hybridMultilevel"/>
    <w:tmpl w:val="03E82122"/>
    <w:lvl w:ilvl="0" w:tplc="041D000F">
      <w:start w:val="1"/>
      <w:numFmt w:val="decimal"/>
      <w:lvlText w:val="%1."/>
      <w:lvlJc w:val="left"/>
      <w:pPr>
        <w:ind w:left="1070" w:hanging="360"/>
      </w:pPr>
    </w:lvl>
    <w:lvl w:ilvl="1" w:tplc="041D0019" w:tentative="1">
      <w:start w:val="1"/>
      <w:numFmt w:val="lowerLetter"/>
      <w:lvlText w:val="%2."/>
      <w:lvlJc w:val="left"/>
      <w:pPr>
        <w:ind w:left="1790" w:hanging="360"/>
      </w:pPr>
    </w:lvl>
    <w:lvl w:ilvl="2" w:tplc="041D001B" w:tentative="1">
      <w:start w:val="1"/>
      <w:numFmt w:val="lowerRoman"/>
      <w:lvlText w:val="%3."/>
      <w:lvlJc w:val="right"/>
      <w:pPr>
        <w:ind w:left="2510" w:hanging="180"/>
      </w:pPr>
    </w:lvl>
    <w:lvl w:ilvl="3" w:tplc="041D000F" w:tentative="1">
      <w:start w:val="1"/>
      <w:numFmt w:val="decimal"/>
      <w:lvlText w:val="%4."/>
      <w:lvlJc w:val="left"/>
      <w:pPr>
        <w:ind w:left="3230" w:hanging="360"/>
      </w:pPr>
    </w:lvl>
    <w:lvl w:ilvl="4" w:tplc="041D0019" w:tentative="1">
      <w:start w:val="1"/>
      <w:numFmt w:val="lowerLetter"/>
      <w:lvlText w:val="%5."/>
      <w:lvlJc w:val="left"/>
      <w:pPr>
        <w:ind w:left="3950" w:hanging="360"/>
      </w:pPr>
    </w:lvl>
    <w:lvl w:ilvl="5" w:tplc="041D001B" w:tentative="1">
      <w:start w:val="1"/>
      <w:numFmt w:val="lowerRoman"/>
      <w:lvlText w:val="%6."/>
      <w:lvlJc w:val="right"/>
      <w:pPr>
        <w:ind w:left="4670" w:hanging="180"/>
      </w:pPr>
    </w:lvl>
    <w:lvl w:ilvl="6" w:tplc="041D000F" w:tentative="1">
      <w:start w:val="1"/>
      <w:numFmt w:val="decimal"/>
      <w:lvlText w:val="%7."/>
      <w:lvlJc w:val="left"/>
      <w:pPr>
        <w:ind w:left="5390" w:hanging="360"/>
      </w:pPr>
    </w:lvl>
    <w:lvl w:ilvl="7" w:tplc="041D0019" w:tentative="1">
      <w:start w:val="1"/>
      <w:numFmt w:val="lowerLetter"/>
      <w:lvlText w:val="%8."/>
      <w:lvlJc w:val="left"/>
      <w:pPr>
        <w:ind w:left="6110" w:hanging="360"/>
      </w:pPr>
    </w:lvl>
    <w:lvl w:ilvl="8" w:tplc="041D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F107EC9"/>
    <w:multiLevelType w:val="hybridMultilevel"/>
    <w:tmpl w:val="53346F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A7AA8"/>
    <w:multiLevelType w:val="hybridMultilevel"/>
    <w:tmpl w:val="B4A4AF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93AE8"/>
    <w:multiLevelType w:val="hybridMultilevel"/>
    <w:tmpl w:val="4E3A8768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AD4C30"/>
    <w:multiLevelType w:val="hybridMultilevel"/>
    <w:tmpl w:val="3B7688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0541D"/>
    <w:multiLevelType w:val="hybridMultilevel"/>
    <w:tmpl w:val="550060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25C77"/>
    <w:multiLevelType w:val="hybridMultilevel"/>
    <w:tmpl w:val="A97CA212"/>
    <w:lvl w:ilvl="0" w:tplc="EC16952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83AA0"/>
    <w:multiLevelType w:val="hybridMultilevel"/>
    <w:tmpl w:val="2404195E"/>
    <w:lvl w:ilvl="0" w:tplc="51AEF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002A65"/>
    <w:multiLevelType w:val="multilevel"/>
    <w:tmpl w:val="2AF6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C748B8"/>
    <w:multiLevelType w:val="hybridMultilevel"/>
    <w:tmpl w:val="191C8A3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C2B89"/>
    <w:multiLevelType w:val="hybridMultilevel"/>
    <w:tmpl w:val="DADCE5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C4006"/>
    <w:multiLevelType w:val="hybridMultilevel"/>
    <w:tmpl w:val="EC306F82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012AB9"/>
    <w:multiLevelType w:val="hybridMultilevel"/>
    <w:tmpl w:val="1F3A3BAC"/>
    <w:lvl w:ilvl="0" w:tplc="FB2A0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01278F"/>
    <w:multiLevelType w:val="hybridMultilevel"/>
    <w:tmpl w:val="100607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3B64AA"/>
    <w:multiLevelType w:val="hybridMultilevel"/>
    <w:tmpl w:val="3578A6D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AE2F10"/>
    <w:multiLevelType w:val="multilevel"/>
    <w:tmpl w:val="82E0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D9D4398"/>
    <w:multiLevelType w:val="hybridMultilevel"/>
    <w:tmpl w:val="C264E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F856BA"/>
    <w:multiLevelType w:val="hybridMultilevel"/>
    <w:tmpl w:val="F0DE27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2342550">
    <w:abstractNumId w:val="13"/>
  </w:num>
  <w:num w:numId="2" w16cid:durableId="910968484">
    <w:abstractNumId w:val="24"/>
  </w:num>
  <w:num w:numId="3" w16cid:durableId="1700742292">
    <w:abstractNumId w:val="10"/>
  </w:num>
  <w:num w:numId="4" w16cid:durableId="656301296">
    <w:abstractNumId w:val="2"/>
  </w:num>
  <w:num w:numId="5" w16cid:durableId="645862862">
    <w:abstractNumId w:val="21"/>
  </w:num>
  <w:num w:numId="6" w16cid:durableId="496118850">
    <w:abstractNumId w:val="8"/>
  </w:num>
  <w:num w:numId="7" w16cid:durableId="2142645787">
    <w:abstractNumId w:val="5"/>
  </w:num>
  <w:num w:numId="8" w16cid:durableId="1608271686">
    <w:abstractNumId w:val="17"/>
  </w:num>
  <w:num w:numId="9" w16cid:durableId="1325939299">
    <w:abstractNumId w:val="22"/>
  </w:num>
  <w:num w:numId="10" w16cid:durableId="707609309">
    <w:abstractNumId w:val="9"/>
  </w:num>
  <w:num w:numId="11" w16cid:durableId="319965904">
    <w:abstractNumId w:val="23"/>
  </w:num>
  <w:num w:numId="12" w16cid:durableId="1124228986">
    <w:abstractNumId w:val="19"/>
  </w:num>
  <w:num w:numId="13" w16cid:durableId="1988241376">
    <w:abstractNumId w:val="11"/>
  </w:num>
  <w:num w:numId="14" w16cid:durableId="1496263563">
    <w:abstractNumId w:val="27"/>
  </w:num>
  <w:num w:numId="15" w16cid:durableId="337772657">
    <w:abstractNumId w:val="14"/>
  </w:num>
  <w:num w:numId="16" w16cid:durableId="50353511">
    <w:abstractNumId w:val="3"/>
  </w:num>
  <w:num w:numId="17" w16cid:durableId="140584538">
    <w:abstractNumId w:val="26"/>
  </w:num>
  <w:num w:numId="18" w16cid:durableId="1814832386">
    <w:abstractNumId w:val="6"/>
  </w:num>
  <w:num w:numId="19" w16cid:durableId="700671886">
    <w:abstractNumId w:val="12"/>
  </w:num>
  <w:num w:numId="20" w16cid:durableId="1646206362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 w16cid:durableId="1892497318">
    <w:abstractNumId w:val="1"/>
  </w:num>
  <w:num w:numId="22" w16cid:durableId="1190214895">
    <w:abstractNumId w:val="7"/>
  </w:num>
  <w:num w:numId="23" w16cid:durableId="1116438282">
    <w:abstractNumId w:val="4"/>
  </w:num>
  <w:num w:numId="24" w16cid:durableId="983125938">
    <w:abstractNumId w:val="25"/>
  </w:num>
  <w:num w:numId="25" w16cid:durableId="1549995553">
    <w:abstractNumId w:val="20"/>
  </w:num>
  <w:num w:numId="26" w16cid:durableId="513541047">
    <w:abstractNumId w:val="15"/>
  </w:num>
  <w:num w:numId="27" w16cid:durableId="1174035699">
    <w:abstractNumId w:val="16"/>
  </w:num>
  <w:num w:numId="28" w16cid:durableId="2064719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89A"/>
    <w:rsid w:val="00000D68"/>
    <w:rsid w:val="00003738"/>
    <w:rsid w:val="0001630C"/>
    <w:rsid w:val="000200C9"/>
    <w:rsid w:val="00046137"/>
    <w:rsid w:val="0007202E"/>
    <w:rsid w:val="00072286"/>
    <w:rsid w:val="000755A2"/>
    <w:rsid w:val="000A68A4"/>
    <w:rsid w:val="000C5E11"/>
    <w:rsid w:val="000C71BB"/>
    <w:rsid w:val="000E4625"/>
    <w:rsid w:val="001003E3"/>
    <w:rsid w:val="00100AF3"/>
    <w:rsid w:val="00116A9B"/>
    <w:rsid w:val="0013408D"/>
    <w:rsid w:val="00160810"/>
    <w:rsid w:val="001660C2"/>
    <w:rsid w:val="00175346"/>
    <w:rsid w:val="00191CD6"/>
    <w:rsid w:val="00196672"/>
    <w:rsid w:val="001A0434"/>
    <w:rsid w:val="001A4811"/>
    <w:rsid w:val="001D0787"/>
    <w:rsid w:val="001E155A"/>
    <w:rsid w:val="00202450"/>
    <w:rsid w:val="0021282C"/>
    <w:rsid w:val="00223197"/>
    <w:rsid w:val="0023502E"/>
    <w:rsid w:val="00244655"/>
    <w:rsid w:val="00252378"/>
    <w:rsid w:val="0025238A"/>
    <w:rsid w:val="00252E71"/>
    <w:rsid w:val="00254294"/>
    <w:rsid w:val="00262EC2"/>
    <w:rsid w:val="002656F4"/>
    <w:rsid w:val="002657E0"/>
    <w:rsid w:val="00271C0B"/>
    <w:rsid w:val="002852EB"/>
    <w:rsid w:val="00287CC6"/>
    <w:rsid w:val="002A2451"/>
    <w:rsid w:val="002A28AF"/>
    <w:rsid w:val="002B4292"/>
    <w:rsid w:val="002D0C50"/>
    <w:rsid w:val="002E0596"/>
    <w:rsid w:val="002E3CF7"/>
    <w:rsid w:val="002F4F43"/>
    <w:rsid w:val="00302054"/>
    <w:rsid w:val="00307538"/>
    <w:rsid w:val="00337597"/>
    <w:rsid w:val="0034479B"/>
    <w:rsid w:val="00350CC7"/>
    <w:rsid w:val="003635AA"/>
    <w:rsid w:val="00365947"/>
    <w:rsid w:val="0036626D"/>
    <w:rsid w:val="003753CB"/>
    <w:rsid w:val="003B1A6A"/>
    <w:rsid w:val="003C0990"/>
    <w:rsid w:val="003C4D08"/>
    <w:rsid w:val="003E2336"/>
    <w:rsid w:val="003E4FA9"/>
    <w:rsid w:val="003F6590"/>
    <w:rsid w:val="00444B7C"/>
    <w:rsid w:val="0044580A"/>
    <w:rsid w:val="004512C6"/>
    <w:rsid w:val="00452478"/>
    <w:rsid w:val="00453053"/>
    <w:rsid w:val="004643C3"/>
    <w:rsid w:val="00467226"/>
    <w:rsid w:val="004675A9"/>
    <w:rsid w:val="00471A61"/>
    <w:rsid w:val="00475CF9"/>
    <w:rsid w:val="004837EC"/>
    <w:rsid w:val="004A07D8"/>
    <w:rsid w:val="004B7452"/>
    <w:rsid w:val="004D6519"/>
    <w:rsid w:val="004E2EEA"/>
    <w:rsid w:val="004E6B23"/>
    <w:rsid w:val="005035B3"/>
    <w:rsid w:val="00507801"/>
    <w:rsid w:val="00541392"/>
    <w:rsid w:val="00546037"/>
    <w:rsid w:val="00553933"/>
    <w:rsid w:val="0056018E"/>
    <w:rsid w:val="005701EE"/>
    <w:rsid w:val="00575DCB"/>
    <w:rsid w:val="005760C1"/>
    <w:rsid w:val="00577595"/>
    <w:rsid w:val="005902BA"/>
    <w:rsid w:val="0059570B"/>
    <w:rsid w:val="005C200A"/>
    <w:rsid w:val="005D41A2"/>
    <w:rsid w:val="005E499E"/>
    <w:rsid w:val="005F3237"/>
    <w:rsid w:val="00610CE1"/>
    <w:rsid w:val="00611A35"/>
    <w:rsid w:val="00625D16"/>
    <w:rsid w:val="00627978"/>
    <w:rsid w:val="0063282C"/>
    <w:rsid w:val="006456CB"/>
    <w:rsid w:val="0064792E"/>
    <w:rsid w:val="00664499"/>
    <w:rsid w:val="00680217"/>
    <w:rsid w:val="00682175"/>
    <w:rsid w:val="006A3B32"/>
    <w:rsid w:val="006B4600"/>
    <w:rsid w:val="006B6A80"/>
    <w:rsid w:val="006C19C6"/>
    <w:rsid w:val="006C4B47"/>
    <w:rsid w:val="006C79EF"/>
    <w:rsid w:val="006D6CA2"/>
    <w:rsid w:val="006F0B7E"/>
    <w:rsid w:val="00720632"/>
    <w:rsid w:val="007248D3"/>
    <w:rsid w:val="00732048"/>
    <w:rsid w:val="007516C5"/>
    <w:rsid w:val="00763B95"/>
    <w:rsid w:val="007755D2"/>
    <w:rsid w:val="00781B38"/>
    <w:rsid w:val="0079493A"/>
    <w:rsid w:val="00797B60"/>
    <w:rsid w:val="007A0635"/>
    <w:rsid w:val="007A6829"/>
    <w:rsid w:val="007A6A81"/>
    <w:rsid w:val="007B4B35"/>
    <w:rsid w:val="007C1CE7"/>
    <w:rsid w:val="007F12DC"/>
    <w:rsid w:val="00816EE1"/>
    <w:rsid w:val="0082727F"/>
    <w:rsid w:val="00827284"/>
    <w:rsid w:val="0088764F"/>
    <w:rsid w:val="00896EAB"/>
    <w:rsid w:val="008B0C9A"/>
    <w:rsid w:val="008D056F"/>
    <w:rsid w:val="008E1554"/>
    <w:rsid w:val="008E563C"/>
    <w:rsid w:val="008F043D"/>
    <w:rsid w:val="008F22B0"/>
    <w:rsid w:val="0093246B"/>
    <w:rsid w:val="00934459"/>
    <w:rsid w:val="00935ED6"/>
    <w:rsid w:val="00953450"/>
    <w:rsid w:val="00971C6B"/>
    <w:rsid w:val="00982093"/>
    <w:rsid w:val="009A689A"/>
    <w:rsid w:val="009C7BA9"/>
    <w:rsid w:val="009D0B99"/>
    <w:rsid w:val="009D505A"/>
    <w:rsid w:val="009E65E8"/>
    <w:rsid w:val="00A114A5"/>
    <w:rsid w:val="00A16129"/>
    <w:rsid w:val="00A16B96"/>
    <w:rsid w:val="00A30404"/>
    <w:rsid w:val="00A31582"/>
    <w:rsid w:val="00A3680B"/>
    <w:rsid w:val="00A6644E"/>
    <w:rsid w:val="00AB1BC4"/>
    <w:rsid w:val="00AB5FC4"/>
    <w:rsid w:val="00AD5EF8"/>
    <w:rsid w:val="00AE14E8"/>
    <w:rsid w:val="00AF7FAA"/>
    <w:rsid w:val="00B03B2E"/>
    <w:rsid w:val="00B06029"/>
    <w:rsid w:val="00B06FF7"/>
    <w:rsid w:val="00B25645"/>
    <w:rsid w:val="00B340AF"/>
    <w:rsid w:val="00B42774"/>
    <w:rsid w:val="00B43548"/>
    <w:rsid w:val="00B63661"/>
    <w:rsid w:val="00B7471E"/>
    <w:rsid w:val="00B77C66"/>
    <w:rsid w:val="00B8112C"/>
    <w:rsid w:val="00B82C63"/>
    <w:rsid w:val="00BA2DB4"/>
    <w:rsid w:val="00BA7E0B"/>
    <w:rsid w:val="00BB6234"/>
    <w:rsid w:val="00BB789C"/>
    <w:rsid w:val="00BC6E1E"/>
    <w:rsid w:val="00BD51C0"/>
    <w:rsid w:val="00BD6FDB"/>
    <w:rsid w:val="00BE3534"/>
    <w:rsid w:val="00BE3F12"/>
    <w:rsid w:val="00BE57DB"/>
    <w:rsid w:val="00C07CC0"/>
    <w:rsid w:val="00C1230B"/>
    <w:rsid w:val="00C166F3"/>
    <w:rsid w:val="00C16FA5"/>
    <w:rsid w:val="00C20243"/>
    <w:rsid w:val="00C3343D"/>
    <w:rsid w:val="00C40615"/>
    <w:rsid w:val="00C504F0"/>
    <w:rsid w:val="00C52F2E"/>
    <w:rsid w:val="00C54E9B"/>
    <w:rsid w:val="00C927DD"/>
    <w:rsid w:val="00CC33F5"/>
    <w:rsid w:val="00CD3394"/>
    <w:rsid w:val="00D006FB"/>
    <w:rsid w:val="00D06569"/>
    <w:rsid w:val="00D200F4"/>
    <w:rsid w:val="00D35F82"/>
    <w:rsid w:val="00D37658"/>
    <w:rsid w:val="00D37BC0"/>
    <w:rsid w:val="00D71919"/>
    <w:rsid w:val="00D84CB5"/>
    <w:rsid w:val="00DA1EB3"/>
    <w:rsid w:val="00DB198E"/>
    <w:rsid w:val="00DD36F2"/>
    <w:rsid w:val="00DE7A7E"/>
    <w:rsid w:val="00E066B4"/>
    <w:rsid w:val="00E31003"/>
    <w:rsid w:val="00E403C0"/>
    <w:rsid w:val="00E53509"/>
    <w:rsid w:val="00E713A2"/>
    <w:rsid w:val="00E73D55"/>
    <w:rsid w:val="00E905EA"/>
    <w:rsid w:val="00E91235"/>
    <w:rsid w:val="00E9551D"/>
    <w:rsid w:val="00EA1438"/>
    <w:rsid w:val="00EA7280"/>
    <w:rsid w:val="00EB45F8"/>
    <w:rsid w:val="00EB5624"/>
    <w:rsid w:val="00ED60CA"/>
    <w:rsid w:val="00ED663C"/>
    <w:rsid w:val="00ED7CA2"/>
    <w:rsid w:val="00EE5B66"/>
    <w:rsid w:val="00EF244E"/>
    <w:rsid w:val="00F00739"/>
    <w:rsid w:val="00F11351"/>
    <w:rsid w:val="00F1324F"/>
    <w:rsid w:val="00F160B3"/>
    <w:rsid w:val="00F222B7"/>
    <w:rsid w:val="00F32745"/>
    <w:rsid w:val="00F37E78"/>
    <w:rsid w:val="00F47B43"/>
    <w:rsid w:val="00F50392"/>
    <w:rsid w:val="00F668B3"/>
    <w:rsid w:val="00F74A31"/>
    <w:rsid w:val="00F8342A"/>
    <w:rsid w:val="00F90CA0"/>
    <w:rsid w:val="00F93A74"/>
    <w:rsid w:val="00FB12E2"/>
    <w:rsid w:val="00FD5949"/>
    <w:rsid w:val="00FD65AE"/>
    <w:rsid w:val="00FD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408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E5350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53509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E53509"/>
  </w:style>
  <w:style w:type="paragraph" w:styleId="Liststycke">
    <w:name w:val="List Paragraph"/>
    <w:basedOn w:val="Normal"/>
    <w:uiPriority w:val="99"/>
    <w:qFormat/>
    <w:rsid w:val="002D0C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lrutnt">
    <w:name w:val="Table Grid"/>
    <w:basedOn w:val="Normaltabell"/>
    <w:uiPriority w:val="59"/>
    <w:rsid w:val="002D0C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F47B43"/>
    <w:pPr>
      <w:spacing w:before="15" w:after="225"/>
    </w:pPr>
    <w:rPr>
      <w:sz w:val="29"/>
      <w:szCs w:val="29"/>
    </w:rPr>
  </w:style>
  <w:style w:type="character" w:styleId="Hyperlnk">
    <w:name w:val="Hyperlink"/>
    <w:uiPriority w:val="99"/>
    <w:unhideWhenUsed/>
    <w:rsid w:val="003E2336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D505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9D5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6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7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90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34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8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49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05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722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84813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58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2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751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656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501434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362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21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0531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552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5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5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6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45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10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03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999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83234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85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78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988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6656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893299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01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9664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781783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8773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5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Uppsägning av aktiverad fiberanslutning</Template>
  <TotalTime>1</TotalTime>
  <Pages>1</Pages>
  <Words>183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PeterLustig</dc:creator>
  <cp:lastModifiedBy>Peter Lustig</cp:lastModifiedBy>
  <cp:revision>2</cp:revision>
  <cp:lastPrinted>2013-09-19T10:24:00Z</cp:lastPrinted>
  <dcterms:created xsi:type="dcterms:W3CDTF">2022-10-04T17:22:00Z</dcterms:created>
  <dcterms:modified xsi:type="dcterms:W3CDTF">2022-10-04T17:22:00Z</dcterms:modified>
</cp:coreProperties>
</file>